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31" w:rsidRPr="008E38A7" w:rsidRDefault="00CD3C80" w:rsidP="00990928">
      <w:pPr>
        <w:pStyle w:val="Title"/>
        <w:spacing w:before="60"/>
        <w:rPr>
          <w:b/>
          <w:sz w:val="37"/>
          <w:szCs w:val="37"/>
        </w:rPr>
      </w:pPr>
      <w:bookmarkStart w:id="0" w:name="_GoBack"/>
      <w:bookmarkEnd w:id="0"/>
      <w:r w:rsidRPr="008E38A7">
        <w:rPr>
          <w:rFonts w:ascii="Batang" w:eastAsia="Batang" w:hAnsi="Batang" w:cs="Batang" w:hint="eastAsia"/>
          <w:b/>
          <w:sz w:val="37"/>
          <w:szCs w:val="37"/>
        </w:rPr>
        <w:t>이민</w:t>
      </w:r>
      <w:r w:rsidRPr="008E38A7">
        <w:rPr>
          <w:rFonts w:ascii="MS Gothic" w:eastAsia="MS Gothic" w:hAnsi="MS Gothic" w:cs="MS Gothic"/>
          <w:b/>
          <w:sz w:val="37"/>
          <w:szCs w:val="37"/>
        </w:rPr>
        <w:t xml:space="preserve"> </w:t>
      </w:r>
      <w:r w:rsidRPr="008E38A7">
        <w:rPr>
          <w:rFonts w:ascii="Batang" w:eastAsia="Batang" w:hAnsi="Batang" w:cs="Batang" w:hint="eastAsia"/>
          <w:b/>
          <w:sz w:val="37"/>
          <w:szCs w:val="37"/>
        </w:rPr>
        <w:t>행정</w:t>
      </w:r>
      <w:r w:rsidRPr="008E38A7">
        <w:rPr>
          <w:rFonts w:ascii="MS Gothic" w:eastAsia="MS Gothic" w:hAnsi="MS Gothic" w:cs="MS Gothic"/>
          <w:b/>
          <w:sz w:val="37"/>
          <w:szCs w:val="37"/>
        </w:rPr>
        <w:t xml:space="preserve"> </w:t>
      </w:r>
      <w:r w:rsidRPr="008E38A7">
        <w:rPr>
          <w:rFonts w:ascii="Batang" w:eastAsia="Batang" w:hAnsi="Batang" w:cs="Batang" w:hint="eastAsia"/>
          <w:b/>
          <w:sz w:val="37"/>
          <w:szCs w:val="37"/>
        </w:rPr>
        <w:t>조치를</w:t>
      </w:r>
      <w:r w:rsidRPr="008E38A7">
        <w:rPr>
          <w:rFonts w:ascii="MS Gothic" w:eastAsia="MS Gothic" w:hAnsi="MS Gothic" w:cs="MS Gothic"/>
          <w:b/>
          <w:sz w:val="37"/>
          <w:szCs w:val="37"/>
        </w:rPr>
        <w:t xml:space="preserve"> </w:t>
      </w:r>
      <w:r w:rsidRPr="008E38A7">
        <w:rPr>
          <w:rFonts w:ascii="Batang" w:eastAsia="Batang" w:hAnsi="Batang" w:cs="Batang" w:hint="eastAsia"/>
          <w:b/>
          <w:sz w:val="37"/>
          <w:szCs w:val="37"/>
        </w:rPr>
        <w:t>준비하는</w:t>
      </w:r>
      <w:r w:rsidRPr="008E38A7">
        <w:rPr>
          <w:rFonts w:ascii="MS Gothic" w:eastAsia="MS Gothic" w:hAnsi="MS Gothic" w:cs="MS Gothic"/>
          <w:b/>
          <w:sz w:val="37"/>
          <w:szCs w:val="37"/>
        </w:rPr>
        <w:t xml:space="preserve"> 10</w:t>
      </w:r>
      <w:r w:rsidRPr="008E38A7">
        <w:rPr>
          <w:rFonts w:ascii="Batang" w:eastAsia="Batang" w:hAnsi="Batang" w:cs="Batang" w:hint="eastAsia"/>
          <w:b/>
          <w:sz w:val="37"/>
          <w:szCs w:val="37"/>
        </w:rPr>
        <w:t>가지</w:t>
      </w:r>
      <w:r w:rsidRPr="008E38A7">
        <w:rPr>
          <w:rFonts w:ascii="MS Gothic" w:eastAsia="MS Gothic" w:hAnsi="MS Gothic" w:cs="MS Gothic"/>
          <w:b/>
          <w:sz w:val="37"/>
          <w:szCs w:val="37"/>
        </w:rPr>
        <w:t xml:space="preserve"> </w:t>
      </w:r>
      <w:r w:rsidRPr="008E38A7">
        <w:rPr>
          <w:rFonts w:ascii="Batang" w:eastAsia="Batang" w:hAnsi="Batang" w:cs="Batang" w:hint="eastAsia"/>
          <w:b/>
          <w:sz w:val="37"/>
          <w:szCs w:val="37"/>
        </w:rPr>
        <w:t>방법</w:t>
      </w:r>
      <w:r w:rsidR="00440607" w:rsidRPr="008E38A7">
        <w:rPr>
          <w:b/>
          <w:sz w:val="37"/>
          <w:szCs w:val="37"/>
        </w:rPr>
        <w:t xml:space="preserve"> </w:t>
      </w:r>
    </w:p>
    <w:p w:rsidR="00CD3C80" w:rsidRDefault="00CD3C80" w:rsidP="00CD3C80">
      <w:pPr>
        <w:pStyle w:val="Introduction"/>
        <w:sectPr w:rsidR="00CD3C80" w:rsidSect="00CD3C8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080" w:right="720" w:bottom="1080" w:left="720" w:header="576" w:footer="504" w:gutter="0"/>
          <w:cols w:space="360"/>
          <w:titlePg/>
          <w:docGrid w:linePitch="360"/>
        </w:sectPr>
      </w:pPr>
    </w:p>
    <w:p w:rsidR="00CD3C80" w:rsidRPr="008E38A7" w:rsidRDefault="00CD3C80" w:rsidP="00CD3C80">
      <w:pPr>
        <w:pStyle w:val="Introduction"/>
        <w:jc w:val="center"/>
        <w:rPr>
          <w:b/>
        </w:rPr>
      </w:pPr>
      <w:r w:rsidRPr="008E38A7">
        <w:rPr>
          <w:b/>
        </w:rPr>
        <w:lastRenderedPageBreak/>
        <w:t>2014</w:t>
      </w:r>
      <w:r w:rsidRPr="008E38A7">
        <w:rPr>
          <w:rFonts w:ascii="Batang" w:eastAsia="Batang" w:hAnsi="Batang" w:cs="Batang" w:hint="eastAsia"/>
          <w:b/>
        </w:rPr>
        <w:t>년</w:t>
      </w:r>
      <w:r w:rsidRPr="008E38A7">
        <w:rPr>
          <w:b/>
        </w:rPr>
        <w:t xml:space="preserve"> 11</w:t>
      </w:r>
      <w:r w:rsidRPr="008E38A7">
        <w:rPr>
          <w:rFonts w:ascii="Batang" w:eastAsia="Batang" w:hAnsi="Batang" w:cs="Batang" w:hint="eastAsia"/>
          <w:b/>
        </w:rPr>
        <w:t>월</w:t>
      </w:r>
    </w:p>
    <w:p w:rsidR="00CD3C80" w:rsidRDefault="00CD3C80" w:rsidP="00CD3C80">
      <w:pPr>
        <w:pStyle w:val="Introduction"/>
        <w:rPr>
          <w:sz w:val="16"/>
        </w:rPr>
        <w:sectPr w:rsidR="00CD3C80" w:rsidSect="00CD3C80">
          <w:type w:val="continuous"/>
          <w:pgSz w:w="12240" w:h="15840" w:code="1"/>
          <w:pgMar w:top="1080" w:right="720" w:bottom="1080" w:left="720" w:header="576" w:footer="504" w:gutter="0"/>
          <w:cols w:space="360"/>
          <w:titlePg/>
          <w:docGrid w:linePitch="360"/>
        </w:sectPr>
      </w:pPr>
    </w:p>
    <w:p w:rsidR="00CD3C80" w:rsidRDefault="00CD3C80" w:rsidP="00CD3C80">
      <w:pPr>
        <w:pStyle w:val="Introduction"/>
        <w:rPr>
          <w:sz w:val="16"/>
        </w:rPr>
      </w:pPr>
    </w:p>
    <w:p w:rsidR="00CD3C80" w:rsidRPr="00815BA7" w:rsidRDefault="00CD3C80" w:rsidP="00CD3C80">
      <w:pPr>
        <w:pStyle w:val="Introduction"/>
        <w:rPr>
          <w:sz w:val="16"/>
        </w:rPr>
      </w:pPr>
      <w:proofErr w:type="gramStart"/>
      <w:r w:rsidRPr="00815BA7">
        <w:rPr>
          <w:sz w:val="16"/>
        </w:rPr>
        <w:t>2014</w:t>
      </w:r>
      <w:r w:rsidRPr="00815BA7">
        <w:rPr>
          <w:rFonts w:ascii="Batang" w:eastAsia="Batang" w:hAnsi="Batang" w:cs="Batang" w:hint="eastAsia"/>
          <w:sz w:val="16"/>
        </w:rPr>
        <w:t>년</w:t>
      </w:r>
      <w:r w:rsidRPr="00815BA7">
        <w:rPr>
          <w:sz w:val="16"/>
        </w:rPr>
        <w:t xml:space="preserve"> 11</w:t>
      </w:r>
      <w:r w:rsidRPr="00815BA7">
        <w:rPr>
          <w:rFonts w:ascii="Batang" w:eastAsia="Batang" w:hAnsi="Batang" w:cs="Batang" w:hint="eastAsia"/>
          <w:sz w:val="16"/>
        </w:rPr>
        <w:t>월</w:t>
      </w:r>
      <w:r w:rsidRPr="00815BA7">
        <w:rPr>
          <w:sz w:val="16"/>
        </w:rPr>
        <w:t xml:space="preserve"> 20</w:t>
      </w:r>
      <w:r w:rsidRPr="00815BA7">
        <w:rPr>
          <w:rFonts w:ascii="Batang" w:eastAsia="Batang" w:hAnsi="Batang" w:cs="Batang" w:hint="eastAsia"/>
          <w:sz w:val="16"/>
        </w:rPr>
        <w:t>일</w:t>
      </w:r>
      <w:r w:rsidRPr="00815BA7">
        <w:rPr>
          <w:sz w:val="16"/>
        </w:rPr>
        <w:t xml:space="preserve">, </w:t>
      </w:r>
      <w:r w:rsidRPr="00815BA7">
        <w:rPr>
          <w:rFonts w:ascii="Batang" w:eastAsia="Batang" w:hAnsi="Batang" w:cs="Batang" w:hint="eastAsia"/>
          <w:sz w:val="16"/>
        </w:rPr>
        <w:t>대통령은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특정한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미등록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미국인들의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노동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허가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및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추방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신청을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가능하게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할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행정부의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계획을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발표했습니다</w:t>
      </w:r>
      <w:r w:rsidRPr="00815BA7">
        <w:rPr>
          <w:sz w:val="16"/>
        </w:rPr>
        <w:t>.</w:t>
      </w:r>
      <w:proofErr w:type="gramEnd"/>
      <w:r w:rsidRPr="00815BA7">
        <w:rPr>
          <w:sz w:val="16"/>
        </w:rPr>
        <w:t xml:space="preserve"> </w:t>
      </w:r>
      <w:proofErr w:type="gramStart"/>
      <w:r w:rsidRPr="00815BA7">
        <w:rPr>
          <w:rFonts w:ascii="Batang" w:eastAsia="Batang" w:hAnsi="Batang" w:cs="Batang" w:hint="eastAsia"/>
          <w:sz w:val="16"/>
        </w:rPr>
        <w:t>아직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프로그램이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공식적으로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시작하지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않았고</w:t>
      </w:r>
      <w:r w:rsidRPr="00815BA7">
        <w:rPr>
          <w:sz w:val="16"/>
        </w:rPr>
        <w:t xml:space="preserve">, </w:t>
      </w:r>
      <w:r w:rsidRPr="00815BA7">
        <w:rPr>
          <w:rFonts w:ascii="Batang" w:eastAsia="Batang" w:hAnsi="Batang" w:cs="Batang" w:hint="eastAsia"/>
          <w:sz w:val="16"/>
        </w:rPr>
        <w:t>공식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신청서도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아직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존재하지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않지만</w:t>
      </w:r>
      <w:r w:rsidRPr="00815BA7">
        <w:rPr>
          <w:sz w:val="16"/>
        </w:rPr>
        <w:t xml:space="preserve">, </w:t>
      </w:r>
      <w:r w:rsidRPr="00815BA7">
        <w:rPr>
          <w:rFonts w:ascii="Batang" w:eastAsia="Batang" w:hAnsi="Batang" w:cs="Batang" w:hint="eastAsia"/>
          <w:sz w:val="16"/>
        </w:rPr>
        <w:t>지금부터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새로운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프로그램을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위해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준비할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수</w:t>
      </w:r>
      <w:r w:rsidRPr="00815BA7">
        <w:rPr>
          <w:sz w:val="16"/>
        </w:rPr>
        <w:t xml:space="preserve"> </w:t>
      </w:r>
      <w:r w:rsidRPr="00815BA7">
        <w:rPr>
          <w:rFonts w:ascii="Batang" w:eastAsia="Batang" w:hAnsi="Batang" w:cs="Batang" w:hint="eastAsia"/>
          <w:sz w:val="16"/>
        </w:rPr>
        <w:t>있습니다</w:t>
      </w:r>
      <w:r w:rsidRPr="00815BA7">
        <w:rPr>
          <w:sz w:val="16"/>
        </w:rPr>
        <w:t>.</w:t>
      </w:r>
      <w:proofErr w:type="gramEnd"/>
    </w:p>
    <w:p w:rsidR="00CD3C80" w:rsidRPr="00CD3C80" w:rsidRDefault="00CD3C80" w:rsidP="00CD3C80">
      <w:pPr>
        <w:pStyle w:val="Introduction"/>
        <w:rPr>
          <w:sz w:val="16"/>
        </w:rPr>
      </w:pPr>
    </w:p>
    <w:p w:rsidR="00CD3C80" w:rsidRPr="008E38A7" w:rsidRDefault="00CD3C80" w:rsidP="00CD3C80">
      <w:pPr>
        <w:pStyle w:val="Introduction"/>
        <w:rPr>
          <w:b/>
          <w:color w:val="801702"/>
          <w:sz w:val="16"/>
        </w:rPr>
      </w:pPr>
      <w:r w:rsidRPr="008E38A7">
        <w:rPr>
          <w:rFonts w:ascii="Batang" w:eastAsia="Batang" w:hAnsi="Batang" w:cs="Batang"/>
          <w:b/>
          <w:color w:val="801702"/>
          <w:sz w:val="16"/>
        </w:rPr>
        <w:t xml:space="preserve">1. </w:t>
      </w:r>
      <w:r w:rsidR="008E38A7" w:rsidRPr="008E38A7">
        <w:rPr>
          <w:rFonts w:ascii="Batang" w:eastAsia="Batang" w:hAnsi="Batang" w:cs="Batang"/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저금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하십시요</w:t>
      </w:r>
      <w:r w:rsidRPr="008E38A7">
        <w:rPr>
          <w:b/>
          <w:color w:val="801702"/>
          <w:sz w:val="16"/>
        </w:rPr>
        <w:t>. (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최소</w:t>
      </w:r>
      <w:r w:rsidRPr="008E38A7">
        <w:rPr>
          <w:b/>
          <w:color w:val="801702"/>
          <w:sz w:val="16"/>
        </w:rPr>
        <w:t xml:space="preserve"> $465)</w:t>
      </w:r>
    </w:p>
    <w:p w:rsidR="00CD3C80" w:rsidRDefault="00CD3C80" w:rsidP="00CD3C80">
      <w:pPr>
        <w:pStyle w:val="Introduction"/>
        <w:rPr>
          <w:sz w:val="16"/>
        </w:rPr>
      </w:pPr>
      <w:proofErr w:type="gramStart"/>
      <w:r w:rsidRPr="00CD3C80">
        <w:rPr>
          <w:rFonts w:ascii="Batang" w:eastAsia="Batang" w:hAnsi="Batang" w:cs="Batang" w:hint="eastAsia"/>
          <w:sz w:val="16"/>
        </w:rPr>
        <w:t>이민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신청서는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저렴하지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않습니다</w:t>
      </w:r>
      <w:r w:rsidRPr="00CD3C80">
        <w:rPr>
          <w:sz w:val="16"/>
        </w:rPr>
        <w:t>.</w:t>
      </w:r>
      <w:proofErr w:type="gramEnd"/>
      <w:r w:rsidRPr="00CD3C80">
        <w:rPr>
          <w:sz w:val="16"/>
        </w:rPr>
        <w:t xml:space="preserve">  2012</w:t>
      </w:r>
      <w:r w:rsidRPr="00CD3C80">
        <w:rPr>
          <w:rFonts w:ascii="Batang" w:eastAsia="Batang" w:hAnsi="Batang" w:cs="Batang" w:hint="eastAsia"/>
          <w:sz w:val="16"/>
        </w:rPr>
        <w:t>년</w:t>
      </w:r>
      <w:r w:rsidRPr="00CD3C80">
        <w:rPr>
          <w:sz w:val="16"/>
        </w:rPr>
        <w:t xml:space="preserve"> Deferred Action for Childhood Arrivals (DACA) </w:t>
      </w:r>
      <w:r w:rsidRPr="00CD3C80">
        <w:rPr>
          <w:rFonts w:ascii="Batang" w:eastAsia="Batang" w:hAnsi="Batang" w:cs="Batang" w:hint="eastAsia"/>
          <w:sz w:val="16"/>
        </w:rPr>
        <w:t>프로그램에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신청을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하기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위해서는</w:t>
      </w:r>
      <w:r w:rsidRPr="00CD3C80">
        <w:rPr>
          <w:sz w:val="16"/>
        </w:rPr>
        <w:t xml:space="preserve"> $465</w:t>
      </w:r>
      <w:r w:rsidRPr="00CD3C80">
        <w:rPr>
          <w:rFonts w:ascii="Batang" w:eastAsia="Batang" w:hAnsi="Batang" w:cs="Batang" w:hint="eastAsia"/>
          <w:sz w:val="16"/>
        </w:rPr>
        <w:t>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비용이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들었습니다</w:t>
      </w:r>
      <w:r w:rsidRPr="00CD3C80">
        <w:rPr>
          <w:sz w:val="16"/>
        </w:rPr>
        <w:t xml:space="preserve">. </w:t>
      </w:r>
      <w:proofErr w:type="gramStart"/>
      <w:r w:rsidRPr="00CD3C80">
        <w:rPr>
          <w:rFonts w:ascii="Batang" w:eastAsia="Batang" w:hAnsi="Batang" w:cs="Batang" w:hint="eastAsia"/>
          <w:sz w:val="16"/>
        </w:rPr>
        <w:t>새로운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프로그램은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많은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비용이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들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있습니다</w:t>
      </w:r>
      <w:r w:rsidRPr="00CD3C80">
        <w:rPr>
          <w:sz w:val="16"/>
        </w:rPr>
        <w:t>.</w:t>
      </w:r>
      <w:proofErr w:type="gramEnd"/>
      <w:r w:rsidRPr="00CD3C80">
        <w:rPr>
          <w:sz w:val="16"/>
        </w:rPr>
        <w:t xml:space="preserve"> </w:t>
      </w:r>
      <w:proofErr w:type="gramStart"/>
      <w:r w:rsidRPr="00CD3C80">
        <w:rPr>
          <w:rFonts w:ascii="Batang" w:eastAsia="Batang" w:hAnsi="Batang" w:cs="Batang" w:hint="eastAsia"/>
          <w:sz w:val="16"/>
        </w:rPr>
        <w:t>지금부터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저금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또는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이율이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낮은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대출을받을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있는지의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여부를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알아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보세요</w:t>
      </w:r>
      <w:r w:rsidRPr="00CD3C80">
        <w:rPr>
          <w:sz w:val="16"/>
        </w:rPr>
        <w:t>.</w:t>
      </w:r>
      <w:proofErr w:type="gramEnd"/>
      <w:r w:rsidRPr="00CD3C80">
        <w:rPr>
          <w:sz w:val="16"/>
        </w:rPr>
        <w:t xml:space="preserve"> </w:t>
      </w:r>
    </w:p>
    <w:p w:rsidR="00CD3C80" w:rsidRPr="00CD3C80" w:rsidRDefault="00CD3C80" w:rsidP="00CD3C80">
      <w:pPr>
        <w:pStyle w:val="Introduction"/>
        <w:rPr>
          <w:sz w:val="16"/>
        </w:rPr>
      </w:pPr>
    </w:p>
    <w:p w:rsidR="00CD3C80" w:rsidRPr="008E38A7" w:rsidRDefault="00CD3C80" w:rsidP="00CD3C80">
      <w:pPr>
        <w:pStyle w:val="Introduction"/>
        <w:rPr>
          <w:b/>
          <w:color w:val="801702"/>
          <w:sz w:val="16"/>
        </w:rPr>
      </w:pPr>
      <w:r w:rsidRPr="008E38A7">
        <w:rPr>
          <w:b/>
          <w:color w:val="801702"/>
          <w:sz w:val="16"/>
        </w:rPr>
        <w:t xml:space="preserve">2. </w:t>
      </w:r>
      <w:r w:rsidR="008E38A7"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당신이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누구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인지에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대한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증거를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모으기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시작하십시요</w:t>
      </w:r>
      <w:r w:rsidRPr="008E38A7">
        <w:rPr>
          <w:b/>
          <w:color w:val="801702"/>
          <w:sz w:val="16"/>
        </w:rPr>
        <w:t>.</w:t>
      </w:r>
    </w:p>
    <w:p w:rsidR="00CD3C80" w:rsidRPr="00CD3C80" w:rsidRDefault="00CD3C80" w:rsidP="00CD3C80">
      <w:pPr>
        <w:pStyle w:val="Introduction"/>
        <w:rPr>
          <w:sz w:val="16"/>
        </w:rPr>
      </w:pPr>
      <w:proofErr w:type="gramStart"/>
      <w:r w:rsidRPr="00CD3C80">
        <w:rPr>
          <w:rFonts w:ascii="Batang" w:eastAsia="Batang" w:hAnsi="Batang" w:cs="Batang" w:hint="eastAsia"/>
          <w:sz w:val="16"/>
        </w:rPr>
        <w:t>새로운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프로그램에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해당하기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위해서는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당신이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누구인지를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증명해야합니다</w:t>
      </w:r>
      <w:r w:rsidRPr="00CD3C80">
        <w:rPr>
          <w:sz w:val="16"/>
        </w:rPr>
        <w:t>.</w:t>
      </w:r>
      <w:proofErr w:type="gramEnd"/>
      <w:r w:rsidRPr="00CD3C80">
        <w:rPr>
          <w:sz w:val="16"/>
        </w:rPr>
        <w:t xml:space="preserve"> </w:t>
      </w:r>
      <w:proofErr w:type="gramStart"/>
      <w:r w:rsidRPr="00CD3C80">
        <w:rPr>
          <w:rFonts w:ascii="Batang" w:eastAsia="Batang" w:hAnsi="Batang" w:cs="Batang" w:hint="eastAsia"/>
          <w:sz w:val="16"/>
        </w:rPr>
        <w:t>도움이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될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수있는</w:t>
      </w:r>
      <w:r w:rsidRPr="00CD3C80">
        <w:rPr>
          <w:sz w:val="16"/>
        </w:rPr>
        <w:t xml:space="preserve"> </w:t>
      </w:r>
      <w:proofErr w:type="spellStart"/>
      <w:r w:rsidRPr="00CD3C80">
        <w:rPr>
          <w:sz w:val="16"/>
        </w:rPr>
        <w:t>ID</w:t>
      </w:r>
      <w:r w:rsidRPr="00CD3C80">
        <w:rPr>
          <w:rFonts w:ascii="Batang" w:eastAsia="Batang" w:hAnsi="Batang" w:cs="Batang" w:hint="eastAsia"/>
          <w:sz w:val="16"/>
        </w:rPr>
        <w:t>의</w:t>
      </w:r>
      <w:proofErr w:type="spellEnd"/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몇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가지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형태가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있습니다</w:t>
      </w:r>
      <w:r w:rsidRPr="00CD3C80">
        <w:rPr>
          <w:sz w:val="16"/>
        </w:rPr>
        <w:t>.</w:t>
      </w:r>
      <w:proofErr w:type="gramEnd"/>
    </w:p>
    <w:p w:rsidR="00CD3C80" w:rsidRPr="00CD3C80" w:rsidRDefault="00CD3C80" w:rsidP="008E38A7">
      <w:pPr>
        <w:pStyle w:val="Introduction"/>
        <w:numPr>
          <w:ilvl w:val="0"/>
          <w:numId w:val="21"/>
        </w:numPr>
        <w:rPr>
          <w:sz w:val="16"/>
        </w:rPr>
      </w:pPr>
      <w:r w:rsidRPr="00CD3C80">
        <w:rPr>
          <w:rFonts w:ascii="Batang" w:eastAsia="Batang" w:hAnsi="Batang" w:cs="Batang" w:hint="eastAsia"/>
          <w:sz w:val="16"/>
        </w:rPr>
        <w:t>본국에서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여권</w:t>
      </w:r>
    </w:p>
    <w:p w:rsidR="00CD3C80" w:rsidRPr="00CD3C80" w:rsidRDefault="00CD3C80" w:rsidP="008E38A7">
      <w:pPr>
        <w:pStyle w:val="Introduction"/>
        <w:numPr>
          <w:ilvl w:val="0"/>
          <w:numId w:val="21"/>
        </w:numPr>
        <w:rPr>
          <w:sz w:val="16"/>
        </w:rPr>
      </w:pPr>
      <w:r w:rsidRPr="00CD3C80">
        <w:rPr>
          <w:rFonts w:ascii="Batang" w:eastAsia="Batang" w:hAnsi="Batang" w:cs="Batang" w:hint="eastAsia"/>
          <w:sz w:val="16"/>
        </w:rPr>
        <w:t>정부에서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발행된</w:t>
      </w:r>
      <w:r w:rsidRPr="00CD3C80">
        <w:rPr>
          <w:sz w:val="16"/>
        </w:rPr>
        <w:t xml:space="preserve"> ID </w:t>
      </w:r>
    </w:p>
    <w:p w:rsidR="00CD3C80" w:rsidRPr="00CD3C80" w:rsidRDefault="00CD3C80" w:rsidP="008E38A7">
      <w:pPr>
        <w:pStyle w:val="Introduction"/>
        <w:numPr>
          <w:ilvl w:val="0"/>
          <w:numId w:val="21"/>
        </w:numPr>
        <w:rPr>
          <w:sz w:val="16"/>
        </w:rPr>
      </w:pPr>
      <w:r w:rsidRPr="00CD3C80">
        <w:rPr>
          <w:rFonts w:ascii="Batang" w:eastAsia="Batang" w:hAnsi="Batang" w:cs="Batang" w:hint="eastAsia"/>
          <w:sz w:val="16"/>
        </w:rPr>
        <w:t>사진이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부착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된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신분증과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출생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증명서</w:t>
      </w:r>
      <w:r>
        <w:rPr>
          <w:rFonts w:ascii="Batang" w:eastAsia="Batang" w:hAnsi="Batang" w:cs="Batang"/>
          <w:sz w:val="16"/>
        </w:rPr>
        <w:br/>
      </w:r>
    </w:p>
    <w:p w:rsidR="00CD3C80" w:rsidRPr="008E38A7" w:rsidRDefault="00CD3C80" w:rsidP="00CD3C80">
      <w:pPr>
        <w:pStyle w:val="Introduction"/>
        <w:rPr>
          <w:b/>
          <w:color w:val="801702"/>
          <w:sz w:val="16"/>
        </w:rPr>
      </w:pPr>
      <w:r w:rsidRPr="008E38A7">
        <w:rPr>
          <w:b/>
          <w:color w:val="801702"/>
          <w:sz w:val="16"/>
        </w:rPr>
        <w:t xml:space="preserve">3. </w:t>
      </w:r>
      <w:r w:rsidR="008E38A7"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미국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시민권자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또는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영주권자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가족에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대한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가족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관계를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증명할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수있는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서류를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수집하세요</w:t>
      </w:r>
      <w:r w:rsidRPr="008E38A7">
        <w:rPr>
          <w:b/>
          <w:color w:val="801702"/>
          <w:sz w:val="16"/>
        </w:rPr>
        <w:t>.</w:t>
      </w:r>
    </w:p>
    <w:p w:rsidR="00CD3C80" w:rsidRPr="00CD3C80" w:rsidRDefault="00CD3C80" w:rsidP="00CD3C80">
      <w:pPr>
        <w:pStyle w:val="Introduction"/>
        <w:rPr>
          <w:sz w:val="16"/>
        </w:rPr>
      </w:pPr>
      <w:proofErr w:type="gramStart"/>
      <w:r w:rsidRPr="00CD3C80">
        <w:rPr>
          <w:rFonts w:ascii="Batang" w:eastAsia="Batang" w:hAnsi="Batang" w:cs="Batang" w:hint="eastAsia"/>
          <w:sz w:val="16"/>
        </w:rPr>
        <w:t>본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프로그램은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미국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시민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또는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영주권자인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배우자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또는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자녀가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있음을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요구사항으로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제시할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있습니다</w:t>
      </w:r>
      <w:r w:rsidRPr="00CD3C80">
        <w:rPr>
          <w:sz w:val="16"/>
        </w:rPr>
        <w:t>.</w:t>
      </w:r>
      <w:proofErr w:type="gramEnd"/>
      <w:r w:rsidRPr="00CD3C80">
        <w:rPr>
          <w:sz w:val="16"/>
        </w:rPr>
        <w:t xml:space="preserve"> </w:t>
      </w:r>
      <w:proofErr w:type="gramStart"/>
      <w:r w:rsidRPr="00CD3C80">
        <w:rPr>
          <w:rFonts w:ascii="Batang" w:eastAsia="Batang" w:hAnsi="Batang" w:cs="Batang" w:hint="eastAsia"/>
          <w:sz w:val="16"/>
        </w:rPr>
        <w:t>미국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시민권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또는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영주권자와의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관계를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증명하기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위해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다음과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같은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서류를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수집하세요</w:t>
      </w:r>
      <w:r w:rsidRPr="00CD3C80">
        <w:rPr>
          <w:sz w:val="16"/>
        </w:rPr>
        <w:t>.</w:t>
      </w:r>
      <w:proofErr w:type="gramEnd"/>
      <w:r w:rsidRPr="00CD3C80">
        <w:rPr>
          <w:sz w:val="16"/>
        </w:rPr>
        <w:t xml:space="preserve"> </w:t>
      </w:r>
    </w:p>
    <w:p w:rsidR="00CD3C80" w:rsidRPr="00CD3C80" w:rsidRDefault="00CD3C80" w:rsidP="008E38A7">
      <w:pPr>
        <w:pStyle w:val="Introduction"/>
        <w:numPr>
          <w:ilvl w:val="0"/>
          <w:numId w:val="24"/>
        </w:numPr>
        <w:rPr>
          <w:sz w:val="16"/>
        </w:rPr>
      </w:pPr>
      <w:r w:rsidRPr="00CD3C80">
        <w:rPr>
          <w:rFonts w:ascii="Batang" w:eastAsia="Batang" w:hAnsi="Batang" w:cs="Batang" w:hint="eastAsia"/>
          <w:sz w:val="16"/>
        </w:rPr>
        <w:t>출생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증명서</w:t>
      </w:r>
    </w:p>
    <w:p w:rsidR="00CD3C80" w:rsidRPr="00CD3C80" w:rsidRDefault="00CD3C80" w:rsidP="008E38A7">
      <w:pPr>
        <w:pStyle w:val="Introduction"/>
        <w:numPr>
          <w:ilvl w:val="0"/>
          <w:numId w:val="24"/>
        </w:numPr>
        <w:rPr>
          <w:sz w:val="16"/>
        </w:rPr>
      </w:pPr>
      <w:r w:rsidRPr="00CD3C80">
        <w:rPr>
          <w:rFonts w:ascii="Batang" w:eastAsia="Batang" w:hAnsi="Batang" w:cs="Batang" w:hint="eastAsia"/>
          <w:sz w:val="16"/>
        </w:rPr>
        <w:t>결혼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인증서</w:t>
      </w:r>
    </w:p>
    <w:p w:rsidR="00CD3C80" w:rsidRPr="00CD3C80" w:rsidRDefault="00CD3C80" w:rsidP="008E38A7">
      <w:pPr>
        <w:pStyle w:val="Introduction"/>
        <w:numPr>
          <w:ilvl w:val="0"/>
          <w:numId w:val="24"/>
        </w:numPr>
        <w:rPr>
          <w:sz w:val="16"/>
        </w:rPr>
      </w:pPr>
      <w:r w:rsidRPr="00CD3C80">
        <w:rPr>
          <w:rFonts w:ascii="Batang" w:eastAsia="Batang" w:hAnsi="Batang" w:cs="Batang" w:hint="eastAsia"/>
          <w:sz w:val="16"/>
        </w:rPr>
        <w:t>배우자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또는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자녀의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미국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여권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또는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귀화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증명서</w:t>
      </w:r>
    </w:p>
    <w:p w:rsidR="00CD3C80" w:rsidRPr="00CD3C80" w:rsidRDefault="00CD3C80" w:rsidP="008E38A7">
      <w:pPr>
        <w:pStyle w:val="Introduction"/>
        <w:numPr>
          <w:ilvl w:val="0"/>
          <w:numId w:val="24"/>
        </w:numPr>
        <w:rPr>
          <w:sz w:val="16"/>
        </w:rPr>
      </w:pPr>
      <w:r w:rsidRPr="00CD3C80">
        <w:rPr>
          <w:rFonts w:ascii="Batang" w:eastAsia="Batang" w:hAnsi="Batang" w:cs="Batang" w:hint="eastAsia"/>
          <w:sz w:val="16"/>
        </w:rPr>
        <w:t>배우자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또는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자녀의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영주권</w:t>
      </w:r>
    </w:p>
    <w:p w:rsidR="00CD3C80" w:rsidRPr="00CD3C80" w:rsidRDefault="00CD3C80" w:rsidP="00CD3C80">
      <w:pPr>
        <w:pStyle w:val="Introduction"/>
        <w:rPr>
          <w:sz w:val="16"/>
        </w:rPr>
      </w:pPr>
      <w:r w:rsidRPr="00CD3C80">
        <w:rPr>
          <w:sz w:val="16"/>
        </w:rPr>
        <w:t xml:space="preserve"> </w:t>
      </w:r>
    </w:p>
    <w:p w:rsidR="00CD3C80" w:rsidRPr="008E38A7" w:rsidRDefault="00CD3C80" w:rsidP="00CD3C80">
      <w:pPr>
        <w:pStyle w:val="Introduction"/>
        <w:rPr>
          <w:b/>
          <w:color w:val="801702"/>
          <w:sz w:val="16"/>
        </w:rPr>
      </w:pPr>
      <w:r w:rsidRPr="008E38A7">
        <w:rPr>
          <w:b/>
          <w:color w:val="801702"/>
          <w:sz w:val="16"/>
        </w:rPr>
        <w:t xml:space="preserve">4. </w:t>
      </w:r>
      <w:r w:rsidR="008E38A7"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미국에서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거주한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기간에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대한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증거를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수집하십시요</w:t>
      </w:r>
      <w:r w:rsidRPr="008E38A7">
        <w:rPr>
          <w:b/>
          <w:color w:val="801702"/>
          <w:sz w:val="16"/>
        </w:rPr>
        <w:t>.</w:t>
      </w:r>
    </w:p>
    <w:p w:rsidR="00CD3C80" w:rsidRPr="00CD3C80" w:rsidRDefault="00CD3C80" w:rsidP="00CD3C80">
      <w:pPr>
        <w:pStyle w:val="Introduction"/>
        <w:rPr>
          <w:sz w:val="16"/>
        </w:rPr>
      </w:pPr>
      <w:proofErr w:type="gramStart"/>
      <w:r w:rsidRPr="00CD3C80">
        <w:rPr>
          <w:rFonts w:ascii="Batang" w:eastAsia="Batang" w:hAnsi="Batang" w:cs="Batang" w:hint="eastAsia"/>
          <w:sz w:val="16"/>
        </w:rPr>
        <w:t>본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프로그램에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해당하기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위해서는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당신이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미국에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얼마동한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거주했느냐를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증명해야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할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것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입니다</w:t>
      </w:r>
      <w:r w:rsidRPr="00CD3C80">
        <w:rPr>
          <w:sz w:val="16"/>
        </w:rPr>
        <w:t>.</w:t>
      </w:r>
      <w:proofErr w:type="gramEnd"/>
      <w:r w:rsidRPr="00CD3C80">
        <w:rPr>
          <w:sz w:val="16"/>
        </w:rPr>
        <w:t xml:space="preserve"> </w:t>
      </w:r>
      <w:proofErr w:type="gramStart"/>
      <w:r w:rsidRPr="00CD3C80">
        <w:rPr>
          <w:rFonts w:ascii="Batang" w:eastAsia="Batang" w:hAnsi="Batang" w:cs="Batang" w:hint="eastAsia"/>
          <w:sz w:val="16"/>
        </w:rPr>
        <w:t>미국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거주기간을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증명하는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데에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도움이되는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몇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가지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서류는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다음과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같습니다</w:t>
      </w:r>
      <w:r w:rsidRPr="00CD3C80">
        <w:rPr>
          <w:sz w:val="16"/>
        </w:rPr>
        <w:t>.</w:t>
      </w:r>
      <w:proofErr w:type="gramEnd"/>
      <w:r w:rsidRPr="00CD3C80">
        <w:rPr>
          <w:sz w:val="16"/>
        </w:rPr>
        <w:t xml:space="preserve"> </w:t>
      </w:r>
    </w:p>
    <w:p w:rsidR="00CD3C80" w:rsidRPr="00CD3C80" w:rsidRDefault="00CD3C80" w:rsidP="008E38A7">
      <w:pPr>
        <w:pStyle w:val="Introduction"/>
        <w:numPr>
          <w:ilvl w:val="0"/>
          <w:numId w:val="25"/>
        </w:numPr>
        <w:rPr>
          <w:sz w:val="16"/>
        </w:rPr>
      </w:pPr>
      <w:r w:rsidRPr="00CD3C80">
        <w:rPr>
          <w:rFonts w:ascii="Batang" w:eastAsia="Batang" w:hAnsi="Batang" w:cs="Batang" w:hint="eastAsia"/>
          <w:sz w:val="16"/>
        </w:rPr>
        <w:t>학교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기록</w:t>
      </w:r>
    </w:p>
    <w:p w:rsidR="00CD3C80" w:rsidRPr="00CD3C80" w:rsidRDefault="00CD3C80" w:rsidP="008E38A7">
      <w:pPr>
        <w:pStyle w:val="Introduction"/>
        <w:numPr>
          <w:ilvl w:val="0"/>
          <w:numId w:val="25"/>
        </w:numPr>
        <w:rPr>
          <w:sz w:val="16"/>
        </w:rPr>
      </w:pPr>
      <w:r w:rsidRPr="00CD3C80">
        <w:rPr>
          <w:rFonts w:ascii="Batang" w:eastAsia="Batang" w:hAnsi="Batang" w:cs="Batang" w:hint="eastAsia"/>
          <w:sz w:val="16"/>
        </w:rPr>
        <w:t>의료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또는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병원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기록</w:t>
      </w:r>
    </w:p>
    <w:p w:rsidR="00CD3C80" w:rsidRPr="00CD3C80" w:rsidRDefault="00CD3C80" w:rsidP="008E38A7">
      <w:pPr>
        <w:pStyle w:val="Introduction"/>
        <w:numPr>
          <w:ilvl w:val="0"/>
          <w:numId w:val="25"/>
        </w:numPr>
        <w:rPr>
          <w:sz w:val="16"/>
        </w:rPr>
      </w:pPr>
      <w:r w:rsidRPr="00CD3C80">
        <w:rPr>
          <w:rFonts w:ascii="Batang" w:eastAsia="Batang" w:hAnsi="Batang" w:cs="Batang" w:hint="eastAsia"/>
          <w:sz w:val="16"/>
        </w:rPr>
        <w:t>편지</w:t>
      </w:r>
    </w:p>
    <w:p w:rsidR="00CD3C80" w:rsidRPr="00CD3C80" w:rsidRDefault="00CD3C80" w:rsidP="008E38A7">
      <w:pPr>
        <w:pStyle w:val="Introduction"/>
        <w:numPr>
          <w:ilvl w:val="0"/>
          <w:numId w:val="25"/>
        </w:numPr>
        <w:rPr>
          <w:sz w:val="16"/>
        </w:rPr>
      </w:pPr>
      <w:r w:rsidRPr="00CD3C80">
        <w:rPr>
          <w:rFonts w:ascii="Batang" w:eastAsia="Batang" w:hAnsi="Batang" w:cs="Batang" w:hint="eastAsia"/>
          <w:sz w:val="16"/>
        </w:rPr>
        <w:t>요금</w:t>
      </w:r>
      <w:r w:rsidRPr="00CD3C80">
        <w:rPr>
          <w:sz w:val="16"/>
        </w:rPr>
        <w:t xml:space="preserve"> (</w:t>
      </w:r>
      <w:r w:rsidRPr="00CD3C80">
        <w:rPr>
          <w:rFonts w:ascii="Batang" w:eastAsia="Batang" w:hAnsi="Batang" w:cs="Batang" w:hint="eastAsia"/>
          <w:sz w:val="16"/>
        </w:rPr>
        <w:t>전기</w:t>
      </w:r>
      <w:r w:rsidRPr="00CD3C80">
        <w:rPr>
          <w:sz w:val="16"/>
        </w:rPr>
        <w:t xml:space="preserve">, </w:t>
      </w:r>
      <w:r w:rsidRPr="00CD3C80">
        <w:rPr>
          <w:rFonts w:ascii="Batang" w:eastAsia="Batang" w:hAnsi="Batang" w:cs="Batang" w:hint="eastAsia"/>
          <w:sz w:val="16"/>
        </w:rPr>
        <w:t>전화</w:t>
      </w:r>
      <w:r w:rsidRPr="00CD3C80">
        <w:rPr>
          <w:sz w:val="16"/>
        </w:rPr>
        <w:t xml:space="preserve">, </w:t>
      </w:r>
      <w:r w:rsidRPr="00CD3C80">
        <w:rPr>
          <w:rFonts w:ascii="Batang" w:eastAsia="Batang" w:hAnsi="Batang" w:cs="Batang" w:hint="eastAsia"/>
          <w:sz w:val="16"/>
        </w:rPr>
        <w:t>가스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등</w:t>
      </w:r>
      <w:r w:rsidRPr="00CD3C80">
        <w:rPr>
          <w:sz w:val="16"/>
        </w:rPr>
        <w:t>)</w:t>
      </w:r>
    </w:p>
    <w:p w:rsidR="00CD3C80" w:rsidRPr="00CD3C80" w:rsidRDefault="00CD3C80" w:rsidP="008E38A7">
      <w:pPr>
        <w:pStyle w:val="Introduction"/>
        <w:numPr>
          <w:ilvl w:val="0"/>
          <w:numId w:val="25"/>
        </w:numPr>
        <w:rPr>
          <w:sz w:val="16"/>
        </w:rPr>
      </w:pPr>
      <w:r w:rsidRPr="00CD3C80">
        <w:rPr>
          <w:rFonts w:ascii="Batang" w:eastAsia="Batang" w:hAnsi="Batang" w:cs="Batang" w:hint="eastAsia"/>
          <w:sz w:val="16"/>
        </w:rPr>
        <w:t>임대료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지불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영수증</w:t>
      </w:r>
    </w:p>
    <w:p w:rsidR="00CD3C80" w:rsidRPr="00CD3C80" w:rsidRDefault="00CD3C80" w:rsidP="008E38A7">
      <w:pPr>
        <w:pStyle w:val="Introduction"/>
        <w:numPr>
          <w:ilvl w:val="0"/>
          <w:numId w:val="25"/>
        </w:numPr>
        <w:rPr>
          <w:sz w:val="16"/>
        </w:rPr>
      </w:pPr>
      <w:r w:rsidRPr="00CD3C80">
        <w:rPr>
          <w:rFonts w:ascii="Batang" w:eastAsia="Batang" w:hAnsi="Batang" w:cs="Batang" w:hint="eastAsia"/>
          <w:sz w:val="16"/>
        </w:rPr>
        <w:t>승인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스탬프가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찍힌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여권</w:t>
      </w:r>
    </w:p>
    <w:p w:rsidR="00CD3C80" w:rsidRPr="00CD3C80" w:rsidRDefault="00CD3C80" w:rsidP="008E38A7">
      <w:pPr>
        <w:pStyle w:val="Introduction"/>
        <w:numPr>
          <w:ilvl w:val="0"/>
          <w:numId w:val="25"/>
        </w:numPr>
        <w:rPr>
          <w:sz w:val="16"/>
        </w:rPr>
      </w:pPr>
      <w:r w:rsidRPr="00CD3C80">
        <w:rPr>
          <w:rFonts w:ascii="Batang" w:eastAsia="Batang" w:hAnsi="Batang" w:cs="Batang" w:hint="eastAsia"/>
          <w:sz w:val="16"/>
        </w:rPr>
        <w:t>우편환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영수증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사본</w:t>
      </w:r>
    </w:p>
    <w:p w:rsidR="00CD3C80" w:rsidRPr="00CD3C80" w:rsidRDefault="00CD3C80" w:rsidP="008E38A7">
      <w:pPr>
        <w:pStyle w:val="Introduction"/>
        <w:numPr>
          <w:ilvl w:val="0"/>
          <w:numId w:val="25"/>
        </w:numPr>
        <w:rPr>
          <w:sz w:val="16"/>
        </w:rPr>
      </w:pPr>
      <w:r w:rsidRPr="00CD3C80">
        <w:rPr>
          <w:rFonts w:ascii="Batang" w:eastAsia="Batang" w:hAnsi="Batang" w:cs="Batang" w:hint="eastAsia"/>
          <w:sz w:val="16"/>
        </w:rPr>
        <w:t>은행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거래</w:t>
      </w:r>
    </w:p>
    <w:p w:rsidR="00CD3C80" w:rsidRPr="00CD3C80" w:rsidRDefault="00CD3C80" w:rsidP="00CD3C80">
      <w:pPr>
        <w:pStyle w:val="Introduction"/>
        <w:rPr>
          <w:sz w:val="16"/>
        </w:rPr>
      </w:pPr>
      <w:r w:rsidRPr="00CD3C80">
        <w:rPr>
          <w:sz w:val="16"/>
        </w:rPr>
        <w:t xml:space="preserve"> </w:t>
      </w:r>
    </w:p>
    <w:p w:rsidR="00CD3C80" w:rsidRPr="008E38A7" w:rsidRDefault="00CD3C80" w:rsidP="00CD3C80">
      <w:pPr>
        <w:pStyle w:val="Introduction"/>
        <w:rPr>
          <w:b/>
          <w:color w:val="801702"/>
          <w:sz w:val="16"/>
        </w:rPr>
      </w:pPr>
      <w:r w:rsidRPr="008E38A7">
        <w:rPr>
          <w:b/>
          <w:color w:val="801702"/>
          <w:sz w:val="16"/>
        </w:rPr>
        <w:t xml:space="preserve">5. </w:t>
      </w:r>
      <w:r w:rsidR="008E38A7"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당신이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어떤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범죄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기록이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있는지를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조사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하십시요</w:t>
      </w:r>
      <w:r w:rsidRPr="008E38A7">
        <w:rPr>
          <w:b/>
          <w:color w:val="801702"/>
          <w:sz w:val="16"/>
        </w:rPr>
        <w:t>.</w:t>
      </w:r>
    </w:p>
    <w:p w:rsidR="00CD3C80" w:rsidRPr="00CD3C80" w:rsidRDefault="00CD3C80" w:rsidP="00CD3C80">
      <w:pPr>
        <w:pStyle w:val="Introduction"/>
        <w:rPr>
          <w:sz w:val="16"/>
        </w:rPr>
      </w:pPr>
      <w:proofErr w:type="gramStart"/>
      <w:r w:rsidRPr="00CD3C80">
        <w:rPr>
          <w:rFonts w:ascii="Batang" w:eastAsia="Batang" w:hAnsi="Batang" w:cs="Batang" w:hint="eastAsia"/>
          <w:sz w:val="16"/>
        </w:rPr>
        <w:t>새로운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프로그램에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누가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해당이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될지는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아직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알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수가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없습니다</w:t>
      </w:r>
      <w:r w:rsidRPr="00CD3C80">
        <w:rPr>
          <w:sz w:val="16"/>
        </w:rPr>
        <w:t>.</w:t>
      </w:r>
      <w:proofErr w:type="gramEnd"/>
      <w:r w:rsidRPr="00CD3C80">
        <w:rPr>
          <w:sz w:val="16"/>
        </w:rPr>
        <w:t xml:space="preserve"> </w:t>
      </w:r>
      <w:proofErr w:type="gramStart"/>
      <w:r w:rsidRPr="00CD3C80">
        <w:rPr>
          <w:rFonts w:ascii="Batang" w:eastAsia="Batang" w:hAnsi="Batang" w:cs="Batang" w:hint="eastAsia"/>
          <w:sz w:val="16"/>
        </w:rPr>
        <w:t>특정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유형의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범죄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기록을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가지고있는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사람들은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새로운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프로그램에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참여할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자격이되지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않을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있습니다</w:t>
      </w:r>
      <w:r w:rsidRPr="00CD3C80">
        <w:rPr>
          <w:sz w:val="16"/>
        </w:rPr>
        <w:t>.</w:t>
      </w:r>
      <w:proofErr w:type="gramEnd"/>
    </w:p>
    <w:p w:rsidR="00CD3C80" w:rsidRDefault="00CD3C80" w:rsidP="00CD3C80">
      <w:pPr>
        <w:pStyle w:val="Introduction"/>
        <w:rPr>
          <w:rFonts w:ascii="Batang" w:eastAsia="Batang" w:hAnsi="Batang" w:cs="Batang"/>
          <w:sz w:val="16"/>
        </w:rPr>
      </w:pPr>
    </w:p>
    <w:p w:rsidR="00CD3C80" w:rsidRDefault="00CD3C80" w:rsidP="00CD3C80">
      <w:pPr>
        <w:pStyle w:val="Introduction"/>
        <w:rPr>
          <w:rFonts w:ascii="Batang" w:eastAsia="Batang" w:hAnsi="Batang" w:cs="Batang"/>
          <w:sz w:val="16"/>
        </w:rPr>
      </w:pPr>
    </w:p>
    <w:p w:rsidR="008E38A7" w:rsidRDefault="008E38A7" w:rsidP="00CD3C80">
      <w:pPr>
        <w:pStyle w:val="Introduction"/>
        <w:rPr>
          <w:rFonts w:ascii="Batang" w:eastAsia="Batang" w:hAnsi="Batang" w:cs="Batang"/>
          <w:sz w:val="16"/>
        </w:rPr>
      </w:pPr>
    </w:p>
    <w:p w:rsidR="00CD3C80" w:rsidRPr="00CD3C80" w:rsidRDefault="00CD3C80" w:rsidP="00CD3C80">
      <w:pPr>
        <w:pStyle w:val="Introduction"/>
        <w:rPr>
          <w:sz w:val="16"/>
        </w:rPr>
      </w:pPr>
      <w:proofErr w:type="gramStart"/>
      <w:r w:rsidRPr="00CD3C80">
        <w:rPr>
          <w:rFonts w:ascii="Batang" w:eastAsia="Batang" w:hAnsi="Batang" w:cs="Batang" w:hint="eastAsia"/>
          <w:sz w:val="16"/>
        </w:rPr>
        <w:t>변호사에게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프로그램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적용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여부에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대한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조언을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얻을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있도록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범죄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기록의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사본을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일찍이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수집하는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것이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좋습니다</w:t>
      </w:r>
      <w:r w:rsidRPr="00CD3C80">
        <w:rPr>
          <w:sz w:val="16"/>
        </w:rPr>
        <w:t>.</w:t>
      </w:r>
      <w:proofErr w:type="gramEnd"/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범죄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기록의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예는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다음과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같습니다</w:t>
      </w:r>
      <w:r w:rsidRPr="00CD3C80">
        <w:rPr>
          <w:sz w:val="16"/>
        </w:rPr>
        <w:t>:</w:t>
      </w:r>
    </w:p>
    <w:p w:rsidR="00CD3C80" w:rsidRPr="00CD3C80" w:rsidRDefault="00CD3C80" w:rsidP="008E38A7">
      <w:pPr>
        <w:pStyle w:val="Introduction"/>
        <w:numPr>
          <w:ilvl w:val="0"/>
          <w:numId w:val="17"/>
        </w:numPr>
        <w:rPr>
          <w:sz w:val="16"/>
        </w:rPr>
      </w:pPr>
      <w:r w:rsidRPr="00CD3C80">
        <w:rPr>
          <w:rFonts w:ascii="Batang" w:eastAsia="Batang" w:hAnsi="Batang" w:cs="Batang" w:hint="eastAsia"/>
          <w:sz w:val="16"/>
        </w:rPr>
        <w:t>체포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기록</w:t>
      </w:r>
    </w:p>
    <w:p w:rsidR="00CD3C80" w:rsidRPr="00CD3C80" w:rsidRDefault="00CD3C80" w:rsidP="008E38A7">
      <w:pPr>
        <w:pStyle w:val="Introduction"/>
        <w:numPr>
          <w:ilvl w:val="0"/>
          <w:numId w:val="17"/>
        </w:numPr>
        <w:rPr>
          <w:sz w:val="16"/>
        </w:rPr>
      </w:pPr>
      <w:r w:rsidRPr="00CD3C80">
        <w:rPr>
          <w:rFonts w:ascii="Batang" w:eastAsia="Batang" w:hAnsi="Batang" w:cs="Batang" w:hint="eastAsia"/>
          <w:sz w:val="16"/>
        </w:rPr>
        <w:t>법원의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처분</w:t>
      </w:r>
    </w:p>
    <w:p w:rsidR="00CD3C80" w:rsidRPr="00CD3C80" w:rsidRDefault="00CD3C80" w:rsidP="008E38A7">
      <w:pPr>
        <w:pStyle w:val="Introduction"/>
        <w:numPr>
          <w:ilvl w:val="0"/>
          <w:numId w:val="17"/>
        </w:numPr>
        <w:rPr>
          <w:sz w:val="16"/>
        </w:rPr>
      </w:pPr>
      <w:r w:rsidRPr="00CD3C80">
        <w:rPr>
          <w:sz w:val="16"/>
        </w:rPr>
        <w:t xml:space="preserve">FBI </w:t>
      </w:r>
      <w:r w:rsidRPr="00CD3C80">
        <w:rPr>
          <w:rFonts w:ascii="Batang" w:eastAsia="Batang" w:hAnsi="Batang" w:cs="Batang" w:hint="eastAsia"/>
          <w:sz w:val="16"/>
        </w:rPr>
        <w:t>범죄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배경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조사</w:t>
      </w:r>
      <w:r w:rsidRPr="00CD3C80">
        <w:rPr>
          <w:sz w:val="16"/>
        </w:rPr>
        <w:t xml:space="preserve"> </w:t>
      </w:r>
    </w:p>
    <w:p w:rsidR="00CD3C80" w:rsidRPr="00CD3C80" w:rsidRDefault="00CD3C80" w:rsidP="008E38A7">
      <w:pPr>
        <w:pStyle w:val="Introduction"/>
        <w:numPr>
          <w:ilvl w:val="0"/>
          <w:numId w:val="17"/>
        </w:numPr>
        <w:rPr>
          <w:sz w:val="16"/>
        </w:rPr>
      </w:pPr>
      <w:r w:rsidRPr="00CD3C80">
        <w:rPr>
          <w:sz w:val="16"/>
        </w:rPr>
        <w:t>(www.fbi.gov/about-us/cjis/identity-history-summary-checks)</w:t>
      </w:r>
    </w:p>
    <w:p w:rsidR="00CD3C80" w:rsidRPr="00CD3C80" w:rsidRDefault="00CD3C80" w:rsidP="008E38A7">
      <w:pPr>
        <w:pStyle w:val="Introduction"/>
        <w:numPr>
          <w:ilvl w:val="0"/>
          <w:numId w:val="17"/>
        </w:numPr>
        <w:rPr>
          <w:sz w:val="16"/>
        </w:rPr>
      </w:pPr>
      <w:r w:rsidRPr="00CD3C80">
        <w:rPr>
          <w:rFonts w:ascii="Batang" w:eastAsia="Batang" w:hAnsi="Batang" w:cs="Batang" w:hint="eastAsia"/>
          <w:sz w:val="16"/>
        </w:rPr>
        <w:t>모든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말소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기록</w:t>
      </w:r>
    </w:p>
    <w:p w:rsidR="00CD3C80" w:rsidRPr="00CD3C80" w:rsidRDefault="00CD3C80" w:rsidP="008E38A7">
      <w:pPr>
        <w:pStyle w:val="Introduction"/>
        <w:numPr>
          <w:ilvl w:val="0"/>
          <w:numId w:val="17"/>
        </w:numPr>
        <w:rPr>
          <w:sz w:val="16"/>
        </w:rPr>
      </w:pPr>
      <w:r w:rsidRPr="00CD3C80">
        <w:rPr>
          <w:rFonts w:ascii="Batang" w:eastAsia="Batang" w:hAnsi="Batang" w:cs="Batang" w:hint="eastAsia"/>
          <w:sz w:val="16"/>
        </w:rPr>
        <w:t>재활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증명</w:t>
      </w:r>
      <w:r w:rsidRPr="00CD3C80">
        <w:rPr>
          <w:sz w:val="16"/>
        </w:rPr>
        <w:t xml:space="preserve"> (DUI </w:t>
      </w:r>
      <w:r w:rsidRPr="00CD3C80">
        <w:rPr>
          <w:rFonts w:ascii="Batang" w:eastAsia="Batang" w:hAnsi="Batang" w:cs="Batang" w:hint="eastAsia"/>
          <w:sz w:val="16"/>
        </w:rPr>
        <w:t>클래스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또는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비슷한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수업의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완료</w:t>
      </w:r>
      <w:r w:rsidRPr="00CD3C80">
        <w:rPr>
          <w:sz w:val="16"/>
        </w:rPr>
        <w:t>)</w:t>
      </w:r>
    </w:p>
    <w:p w:rsidR="00CD3C80" w:rsidRPr="00CD3C80" w:rsidRDefault="00CD3C80" w:rsidP="00CD3C80">
      <w:pPr>
        <w:pStyle w:val="Introduction"/>
        <w:rPr>
          <w:sz w:val="16"/>
        </w:rPr>
      </w:pPr>
      <w:r w:rsidRPr="00CD3C80">
        <w:rPr>
          <w:sz w:val="16"/>
        </w:rPr>
        <w:t xml:space="preserve"> </w:t>
      </w:r>
    </w:p>
    <w:p w:rsidR="00CD3C80" w:rsidRPr="008E38A7" w:rsidRDefault="00CD3C80" w:rsidP="00CD3C80">
      <w:pPr>
        <w:pStyle w:val="Introduction"/>
        <w:rPr>
          <w:b/>
          <w:color w:val="801702"/>
          <w:sz w:val="16"/>
        </w:rPr>
      </w:pPr>
      <w:r w:rsidRPr="008E38A7">
        <w:rPr>
          <w:b/>
          <w:color w:val="801702"/>
          <w:sz w:val="16"/>
        </w:rPr>
        <w:t xml:space="preserve">6. </w:t>
      </w:r>
      <w:r w:rsidR="008E38A7"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형사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유죄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판결이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있을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경우</w:t>
      </w:r>
      <w:r w:rsidRPr="008E38A7">
        <w:rPr>
          <w:b/>
          <w:color w:val="801702"/>
          <w:sz w:val="16"/>
        </w:rPr>
        <w:t xml:space="preserve">,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유죄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판결을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수정</w:t>
      </w:r>
      <w:r w:rsidRPr="008E38A7">
        <w:rPr>
          <w:b/>
          <w:color w:val="801702"/>
          <w:sz w:val="16"/>
        </w:rPr>
        <w:t xml:space="preserve">,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삭제</w:t>
      </w:r>
      <w:r w:rsidRPr="008E38A7">
        <w:rPr>
          <w:b/>
          <w:color w:val="801702"/>
          <w:sz w:val="16"/>
        </w:rPr>
        <w:t xml:space="preserve">,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또는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퇴거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할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수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있는지에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데하여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변호사에게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문의하십시요</w:t>
      </w:r>
      <w:r w:rsidRPr="008E38A7">
        <w:rPr>
          <w:b/>
          <w:color w:val="801702"/>
          <w:sz w:val="16"/>
        </w:rPr>
        <w:t>.</w:t>
      </w:r>
    </w:p>
    <w:p w:rsidR="00CD3C80" w:rsidRPr="00CD3C80" w:rsidRDefault="00CD3C80" w:rsidP="00CD3C80">
      <w:pPr>
        <w:pStyle w:val="Introduction"/>
        <w:rPr>
          <w:sz w:val="16"/>
        </w:rPr>
      </w:pPr>
      <w:proofErr w:type="gramStart"/>
      <w:r w:rsidRPr="00CD3C80">
        <w:rPr>
          <w:rFonts w:ascii="Batang" w:eastAsia="Batang" w:hAnsi="Batang" w:cs="Batang" w:hint="eastAsia"/>
          <w:sz w:val="16"/>
        </w:rPr>
        <w:t>형사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유죄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판결은</w:t>
      </w:r>
      <w:r w:rsidRPr="00CD3C80">
        <w:rPr>
          <w:sz w:val="16"/>
        </w:rPr>
        <w:t xml:space="preserve"> "</w:t>
      </w:r>
      <w:r w:rsidRPr="00CD3C80">
        <w:rPr>
          <w:rFonts w:ascii="Batang" w:eastAsia="Batang" w:hAnsi="Batang" w:cs="Batang" w:hint="eastAsia"/>
          <w:sz w:val="16"/>
        </w:rPr>
        <w:t>삭제</w:t>
      </w:r>
      <w:r w:rsidRPr="00CD3C80">
        <w:rPr>
          <w:sz w:val="16"/>
        </w:rPr>
        <w:t xml:space="preserve">" </w:t>
      </w:r>
      <w:r w:rsidRPr="00CD3C80">
        <w:rPr>
          <w:rFonts w:ascii="Batang" w:eastAsia="Batang" w:hAnsi="Batang" w:cs="Batang" w:hint="eastAsia"/>
          <w:sz w:val="16"/>
        </w:rPr>
        <w:t>또는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변경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될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가능성이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있습니다</w:t>
      </w:r>
      <w:r w:rsidRPr="00CD3C80">
        <w:rPr>
          <w:sz w:val="16"/>
        </w:rPr>
        <w:t>.</w:t>
      </w:r>
      <w:proofErr w:type="gramEnd"/>
      <w:r w:rsidRPr="00CD3C80">
        <w:rPr>
          <w:sz w:val="16"/>
        </w:rPr>
        <w:t xml:space="preserve"> </w:t>
      </w:r>
      <w:proofErr w:type="gramStart"/>
      <w:r w:rsidRPr="00CD3C80">
        <w:rPr>
          <w:rFonts w:ascii="Batang" w:eastAsia="Batang" w:hAnsi="Batang" w:cs="Batang" w:hint="eastAsia"/>
          <w:sz w:val="16"/>
        </w:rPr>
        <w:t>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작업을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수행하는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대에는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여러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방법이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있습니다</w:t>
      </w:r>
      <w:r w:rsidRPr="00CD3C80">
        <w:rPr>
          <w:sz w:val="16"/>
        </w:rPr>
        <w:t>.</w:t>
      </w:r>
      <w:proofErr w:type="gramEnd"/>
      <w:r w:rsidRPr="00CD3C80">
        <w:rPr>
          <w:sz w:val="16"/>
        </w:rPr>
        <w:t xml:space="preserve"> </w:t>
      </w:r>
      <w:proofErr w:type="gramStart"/>
      <w:r w:rsidRPr="00CD3C80">
        <w:rPr>
          <w:rFonts w:ascii="Batang" w:eastAsia="Batang" w:hAnsi="Batang" w:cs="Batang" w:hint="eastAsia"/>
          <w:sz w:val="16"/>
        </w:rPr>
        <w:t>당신이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프로그램에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대한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자격조건을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갖추는대에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도움이되지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않더라도</w:t>
      </w:r>
      <w:r w:rsidRPr="00CD3C80">
        <w:rPr>
          <w:sz w:val="16"/>
        </w:rPr>
        <w:t xml:space="preserve">, </w:t>
      </w:r>
      <w:r w:rsidRPr="00CD3C80">
        <w:rPr>
          <w:rFonts w:ascii="Batang" w:eastAsia="Batang" w:hAnsi="Batang" w:cs="Batang" w:hint="eastAsia"/>
          <w:sz w:val="16"/>
        </w:rPr>
        <w:t>유죄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판결을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기록에서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삭제하는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것은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당신에게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도움이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될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있습니다</w:t>
      </w:r>
      <w:r w:rsidRPr="00CD3C80">
        <w:rPr>
          <w:sz w:val="16"/>
        </w:rPr>
        <w:t>.</w:t>
      </w:r>
      <w:proofErr w:type="gramEnd"/>
      <w:r w:rsidR="008E38A7">
        <w:rPr>
          <w:sz w:val="16"/>
        </w:rPr>
        <w:br/>
      </w:r>
    </w:p>
    <w:p w:rsidR="00CD3C80" w:rsidRPr="008E38A7" w:rsidRDefault="00CD3C80" w:rsidP="00CD3C80">
      <w:pPr>
        <w:pStyle w:val="Introduction"/>
        <w:rPr>
          <w:b/>
          <w:color w:val="801702"/>
          <w:sz w:val="16"/>
        </w:rPr>
      </w:pPr>
      <w:r w:rsidRPr="008E38A7">
        <w:rPr>
          <w:b/>
          <w:color w:val="801702"/>
          <w:sz w:val="16"/>
        </w:rPr>
        <w:t xml:space="preserve">7.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이전의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추방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또는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철거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명령이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있었을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경우</w:t>
      </w:r>
      <w:r w:rsidRPr="008E38A7">
        <w:rPr>
          <w:b/>
          <w:color w:val="801702"/>
          <w:sz w:val="16"/>
        </w:rPr>
        <w:t xml:space="preserve">,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변호사나</w:t>
      </w:r>
      <w:r w:rsidRPr="008E38A7">
        <w:rPr>
          <w:b/>
          <w:color w:val="801702"/>
          <w:sz w:val="16"/>
        </w:rPr>
        <w:t xml:space="preserve"> BIA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공인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대리점에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문의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하십시요</w:t>
      </w:r>
      <w:r w:rsidRPr="008E38A7">
        <w:rPr>
          <w:b/>
          <w:color w:val="801702"/>
          <w:sz w:val="16"/>
        </w:rPr>
        <w:t>.</w:t>
      </w:r>
    </w:p>
    <w:p w:rsidR="00CD3C80" w:rsidRPr="00CD3C80" w:rsidRDefault="00CD3C80" w:rsidP="00CD3C80">
      <w:pPr>
        <w:pStyle w:val="Introduction"/>
        <w:rPr>
          <w:sz w:val="16"/>
        </w:rPr>
      </w:pPr>
      <w:proofErr w:type="gramStart"/>
      <w:r w:rsidRPr="00CD3C80">
        <w:rPr>
          <w:rFonts w:ascii="Batang" w:eastAsia="Batang" w:hAnsi="Batang" w:cs="Batang" w:hint="eastAsia"/>
          <w:sz w:val="16"/>
        </w:rPr>
        <w:t>추방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또는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철거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명령을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받은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사람들은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새로운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프로그램에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신청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하는것은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위험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할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있습니다</w:t>
      </w:r>
      <w:r w:rsidRPr="00CD3C80">
        <w:rPr>
          <w:sz w:val="16"/>
        </w:rPr>
        <w:t>.</w:t>
      </w:r>
      <w:proofErr w:type="gramEnd"/>
    </w:p>
    <w:p w:rsidR="00CD3C80" w:rsidRPr="00CD3C80" w:rsidRDefault="00CD3C80" w:rsidP="00CD3C80">
      <w:pPr>
        <w:pStyle w:val="Introduction"/>
        <w:rPr>
          <w:sz w:val="16"/>
        </w:rPr>
      </w:pPr>
      <w:proofErr w:type="gramStart"/>
      <w:r w:rsidRPr="00CD3C80">
        <w:rPr>
          <w:rFonts w:ascii="Batang" w:eastAsia="Batang" w:hAnsi="Batang" w:cs="Batang" w:hint="eastAsia"/>
          <w:sz w:val="16"/>
        </w:rPr>
        <w:t>새로운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프로그램에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신청을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할지의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여부를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변호사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나</w:t>
      </w:r>
      <w:r w:rsidRPr="00CD3C80">
        <w:rPr>
          <w:sz w:val="16"/>
        </w:rPr>
        <w:t xml:space="preserve"> BIA </w:t>
      </w:r>
      <w:r w:rsidRPr="00CD3C80">
        <w:rPr>
          <w:rFonts w:ascii="Batang" w:eastAsia="Batang" w:hAnsi="Batang" w:cs="Batang" w:hint="eastAsia"/>
          <w:sz w:val="16"/>
        </w:rPr>
        <w:t>공인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대리점에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문의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하십시요</w:t>
      </w:r>
      <w:r w:rsidRPr="00CD3C80">
        <w:rPr>
          <w:sz w:val="16"/>
        </w:rPr>
        <w:t>.</w:t>
      </w:r>
      <w:proofErr w:type="gramEnd"/>
      <w:r w:rsidRPr="00CD3C80">
        <w:rPr>
          <w:sz w:val="16"/>
        </w:rPr>
        <w:t xml:space="preserve"> (BIA </w:t>
      </w:r>
      <w:r w:rsidRPr="00CD3C80">
        <w:rPr>
          <w:rFonts w:ascii="Batang" w:eastAsia="Batang" w:hAnsi="Batang" w:cs="Batang" w:hint="eastAsia"/>
          <w:sz w:val="16"/>
        </w:rPr>
        <w:t>공인은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이민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문제가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있는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이들을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돕는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비영리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단체에서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찾을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있습니다</w:t>
      </w:r>
      <w:r w:rsidRPr="00CD3C80">
        <w:rPr>
          <w:sz w:val="16"/>
        </w:rPr>
        <w:t>.)</w:t>
      </w:r>
      <w:r>
        <w:rPr>
          <w:sz w:val="16"/>
        </w:rPr>
        <w:br/>
      </w:r>
    </w:p>
    <w:p w:rsidR="00CD3C80" w:rsidRPr="008E38A7" w:rsidRDefault="00CD3C80" w:rsidP="00CD3C80">
      <w:pPr>
        <w:pStyle w:val="Introduction"/>
        <w:rPr>
          <w:b/>
          <w:color w:val="801702"/>
          <w:sz w:val="16"/>
        </w:rPr>
      </w:pPr>
      <w:r w:rsidRPr="008E38A7">
        <w:rPr>
          <w:b/>
          <w:color w:val="801702"/>
          <w:sz w:val="16"/>
        </w:rPr>
        <w:t xml:space="preserve">8. </w:t>
      </w:r>
      <w:r w:rsidR="008E38A7"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전국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이민법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센터에서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새로운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프로그램에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대한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업데이트를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받으세요</w:t>
      </w:r>
      <w:r w:rsidRPr="008E38A7">
        <w:rPr>
          <w:b/>
          <w:color w:val="801702"/>
          <w:sz w:val="16"/>
        </w:rPr>
        <w:t>!</w:t>
      </w:r>
    </w:p>
    <w:p w:rsidR="00CD3C80" w:rsidRPr="00CD3C80" w:rsidRDefault="00CD3C80" w:rsidP="00CD3C80">
      <w:pPr>
        <w:pStyle w:val="Introduction"/>
        <w:rPr>
          <w:sz w:val="16"/>
        </w:rPr>
      </w:pPr>
      <w:proofErr w:type="gramStart"/>
      <w:r w:rsidRPr="00CD3C80">
        <w:rPr>
          <w:rFonts w:ascii="Batang" w:eastAsia="Batang" w:hAnsi="Batang" w:cs="Batang" w:hint="eastAsia"/>
          <w:sz w:val="16"/>
        </w:rPr>
        <w:t>대통령의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이민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행정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조치에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관한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자세한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소식을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받으면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당신과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함께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공유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하겠습니다</w:t>
      </w:r>
      <w:r w:rsidRPr="00CD3C80">
        <w:rPr>
          <w:sz w:val="16"/>
        </w:rPr>
        <w:t>.</w:t>
      </w:r>
      <w:proofErr w:type="gramEnd"/>
      <w:r w:rsidRPr="00CD3C80">
        <w:rPr>
          <w:sz w:val="16"/>
        </w:rPr>
        <w:t xml:space="preserve"> </w:t>
      </w:r>
      <w:proofErr w:type="gramStart"/>
      <w:r w:rsidRPr="00CD3C80">
        <w:rPr>
          <w:rFonts w:ascii="Batang" w:eastAsia="Batang" w:hAnsi="Batang" w:cs="Batang" w:hint="eastAsia"/>
          <w:sz w:val="16"/>
        </w:rPr>
        <w:t>여러가지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자료와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웹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세미나에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대한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자료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또한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공유겠습니다</w:t>
      </w:r>
      <w:r w:rsidRPr="00CD3C80">
        <w:rPr>
          <w:sz w:val="16"/>
        </w:rPr>
        <w:t>.</w:t>
      </w:r>
      <w:proofErr w:type="gramEnd"/>
      <w:r w:rsidRPr="00CD3C80">
        <w:rPr>
          <w:sz w:val="16"/>
        </w:rPr>
        <w:t xml:space="preserve"> </w:t>
      </w:r>
      <w:proofErr w:type="gramStart"/>
      <w:r w:rsidRPr="00CD3C80">
        <w:rPr>
          <w:rFonts w:ascii="Batang" w:eastAsia="Batang" w:hAnsi="Batang" w:cs="Batang" w:hint="eastAsia"/>
          <w:sz w:val="16"/>
        </w:rPr>
        <w:t>이메일로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이러한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업데이트를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받으시려면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전국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이민법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센터의</w:t>
      </w:r>
      <w:r w:rsidRPr="00CD3C80">
        <w:rPr>
          <w:sz w:val="16"/>
        </w:rPr>
        <w:t xml:space="preserve"> Immigration </w:t>
      </w:r>
      <w:proofErr w:type="spellStart"/>
      <w:r w:rsidRPr="00CD3C80">
        <w:rPr>
          <w:sz w:val="16"/>
        </w:rPr>
        <w:t>Issues</w:t>
      </w:r>
      <w:r w:rsidRPr="00CD3C80">
        <w:rPr>
          <w:rFonts w:ascii="Batang" w:eastAsia="Batang" w:hAnsi="Batang" w:cs="Batang" w:hint="eastAsia"/>
          <w:sz w:val="16"/>
        </w:rPr>
        <w:t>목록에</w:t>
      </w:r>
      <w:proofErr w:type="spellEnd"/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가입하십시요</w:t>
      </w:r>
      <w:r w:rsidRPr="00CD3C80">
        <w:rPr>
          <w:sz w:val="16"/>
        </w:rPr>
        <w:t>.</w:t>
      </w:r>
      <w:proofErr w:type="gramEnd"/>
      <w:r w:rsidRPr="00CD3C80">
        <w:rPr>
          <w:sz w:val="16"/>
        </w:rPr>
        <w:t xml:space="preserve"> (http://tinyurl.com/mxbmyse</w:t>
      </w:r>
      <w:r w:rsidRPr="00CD3C80">
        <w:rPr>
          <w:rFonts w:ascii="Batang" w:eastAsia="Batang" w:hAnsi="Batang" w:cs="Batang" w:hint="eastAsia"/>
          <w:sz w:val="16"/>
        </w:rPr>
        <w:t>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가입하세요</w:t>
      </w:r>
      <w:r w:rsidRPr="00CD3C80">
        <w:rPr>
          <w:sz w:val="16"/>
        </w:rPr>
        <w:t>.)</w:t>
      </w:r>
      <w:r>
        <w:rPr>
          <w:sz w:val="16"/>
        </w:rPr>
        <w:br/>
      </w:r>
    </w:p>
    <w:p w:rsidR="00CD3C80" w:rsidRPr="008E38A7" w:rsidRDefault="00CD3C80" w:rsidP="00CD3C80">
      <w:pPr>
        <w:pStyle w:val="Introduction"/>
        <w:rPr>
          <w:b/>
          <w:color w:val="801702"/>
          <w:sz w:val="16"/>
        </w:rPr>
      </w:pPr>
      <w:r w:rsidRPr="008E38A7">
        <w:rPr>
          <w:b/>
          <w:color w:val="801702"/>
          <w:sz w:val="16"/>
        </w:rPr>
        <w:t xml:space="preserve">9. </w:t>
      </w:r>
      <w:r w:rsidR="008E38A7"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당신의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권리를</w:t>
      </w:r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아십시요</w:t>
      </w:r>
      <w:r w:rsidRPr="008E38A7">
        <w:rPr>
          <w:b/>
          <w:color w:val="801702"/>
          <w:sz w:val="16"/>
        </w:rPr>
        <w:t>!</w:t>
      </w:r>
    </w:p>
    <w:p w:rsidR="00CD3C80" w:rsidRPr="00CD3C80" w:rsidRDefault="00CD3C80" w:rsidP="00CD3C80">
      <w:pPr>
        <w:pStyle w:val="Introduction"/>
        <w:rPr>
          <w:sz w:val="16"/>
        </w:rPr>
      </w:pPr>
      <w:r w:rsidRPr="00CD3C80">
        <w:rPr>
          <w:sz w:val="16"/>
        </w:rPr>
        <w:t xml:space="preserve">ICE </w:t>
      </w:r>
      <w:r w:rsidRPr="00CD3C80">
        <w:rPr>
          <w:rFonts w:ascii="Batang" w:eastAsia="Batang" w:hAnsi="Batang" w:cs="Batang" w:hint="eastAsia"/>
          <w:sz w:val="16"/>
        </w:rPr>
        <w:t>또는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지방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법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집행은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언제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어디에서나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당신을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세울수있으며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심문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할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있습니다</w:t>
      </w:r>
      <w:r w:rsidRPr="00CD3C80">
        <w:rPr>
          <w:sz w:val="16"/>
        </w:rPr>
        <w:t xml:space="preserve">. </w:t>
      </w:r>
      <w:proofErr w:type="gramStart"/>
      <w:r w:rsidRPr="00CD3C80">
        <w:rPr>
          <w:rFonts w:ascii="Batang" w:eastAsia="Batang" w:hAnsi="Batang" w:cs="Batang" w:hint="eastAsia"/>
          <w:sz w:val="16"/>
        </w:rPr>
        <w:t>모든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사람들이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새로운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프로그램에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해당되는것이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아니기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때문에</w:t>
      </w:r>
      <w:r w:rsidRPr="00CD3C80">
        <w:rPr>
          <w:sz w:val="16"/>
        </w:rPr>
        <w:t xml:space="preserve"> ICE </w:t>
      </w:r>
      <w:r w:rsidRPr="00CD3C80">
        <w:rPr>
          <w:rFonts w:ascii="Batang" w:eastAsia="Batang" w:hAnsi="Batang" w:cs="Batang" w:hint="eastAsia"/>
          <w:sz w:val="16"/>
        </w:rPr>
        <w:t>또는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지방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법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집행이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심문을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할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때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어떤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대답을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해야할지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알아야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할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것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입니다</w:t>
      </w:r>
      <w:r w:rsidRPr="00CD3C80">
        <w:rPr>
          <w:sz w:val="16"/>
        </w:rPr>
        <w:t>.</w:t>
      </w:r>
      <w:proofErr w:type="gramEnd"/>
      <w:r w:rsidRPr="00CD3C80">
        <w:rPr>
          <w:sz w:val="16"/>
        </w:rPr>
        <w:t xml:space="preserve"> </w:t>
      </w:r>
    </w:p>
    <w:p w:rsidR="00CD3C80" w:rsidRPr="00CD3C80" w:rsidRDefault="00CD3C80" w:rsidP="00CD3C80">
      <w:pPr>
        <w:pStyle w:val="Introduction"/>
        <w:rPr>
          <w:sz w:val="16"/>
        </w:rPr>
      </w:pPr>
      <w:proofErr w:type="gramStart"/>
      <w:r w:rsidRPr="00CD3C80">
        <w:rPr>
          <w:rFonts w:ascii="Batang" w:eastAsia="Batang" w:hAnsi="Batang" w:cs="Batang" w:hint="eastAsia"/>
          <w:sz w:val="16"/>
        </w:rPr>
        <w:t>집과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직장에서의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당신의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권리에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대해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자세히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알아보십시요</w:t>
      </w:r>
      <w:r w:rsidRPr="00CD3C80">
        <w:rPr>
          <w:sz w:val="16"/>
        </w:rPr>
        <w:t>.</w:t>
      </w:r>
      <w:proofErr w:type="gramEnd"/>
      <w:r w:rsidRPr="00CD3C80">
        <w:rPr>
          <w:sz w:val="16"/>
        </w:rPr>
        <w:t xml:space="preserve"> </w:t>
      </w:r>
      <w:proofErr w:type="gramStart"/>
      <w:r w:rsidRPr="00CD3C80">
        <w:rPr>
          <w:rFonts w:ascii="Batang" w:eastAsia="Batang" w:hAnsi="Batang" w:cs="Batang" w:hint="eastAsia"/>
          <w:sz w:val="16"/>
        </w:rPr>
        <w:t>권리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카드를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수행하여</w:t>
      </w:r>
      <w:r w:rsidRPr="00CD3C80">
        <w:rPr>
          <w:sz w:val="16"/>
        </w:rPr>
        <w:t xml:space="preserve"> </w:t>
      </w:r>
      <w:proofErr w:type="spellStart"/>
      <w:r w:rsidRPr="00CD3C80">
        <w:rPr>
          <w:sz w:val="16"/>
        </w:rPr>
        <w:t>ICE</w:t>
      </w:r>
      <w:r w:rsidRPr="00CD3C80">
        <w:rPr>
          <w:rFonts w:ascii="Batang" w:eastAsia="Batang" w:hAnsi="Batang" w:cs="Batang" w:hint="eastAsia"/>
          <w:sz w:val="16"/>
        </w:rPr>
        <w:t>의</w:t>
      </w:r>
      <w:proofErr w:type="spellEnd"/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습격에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대비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하십시요</w:t>
      </w:r>
      <w:r w:rsidRPr="00CD3C80">
        <w:rPr>
          <w:sz w:val="16"/>
        </w:rPr>
        <w:t>.</w:t>
      </w:r>
      <w:proofErr w:type="gramEnd"/>
    </w:p>
    <w:p w:rsidR="00CD3C80" w:rsidRPr="00CD3C80" w:rsidRDefault="00CD3C80" w:rsidP="008E38A7">
      <w:pPr>
        <w:pStyle w:val="Introduction"/>
        <w:numPr>
          <w:ilvl w:val="0"/>
          <w:numId w:val="27"/>
        </w:numPr>
        <w:rPr>
          <w:sz w:val="16"/>
        </w:rPr>
      </w:pPr>
      <w:r w:rsidRPr="00CD3C80">
        <w:rPr>
          <w:rFonts w:ascii="Batang" w:eastAsia="Batang" w:hAnsi="Batang" w:cs="Batang" w:hint="eastAsia"/>
          <w:sz w:val="16"/>
        </w:rPr>
        <w:t>자세히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알아보기</w:t>
      </w:r>
      <w:r w:rsidRPr="00CD3C80">
        <w:rPr>
          <w:sz w:val="16"/>
        </w:rPr>
        <w:t xml:space="preserve"> : </w:t>
      </w:r>
      <w:hyperlink r:id="rId13" w:history="1">
        <w:r w:rsidR="008E38A7" w:rsidRPr="004A3597">
          <w:rPr>
            <w:rStyle w:val="Hyperlink"/>
            <w:sz w:val="16"/>
          </w:rPr>
          <w:t>http://tinyurl.com/oybke4g</w:t>
        </w:r>
      </w:hyperlink>
      <w:r w:rsidR="008E38A7">
        <w:rPr>
          <w:sz w:val="16"/>
        </w:rPr>
        <w:t xml:space="preserve"> </w:t>
      </w:r>
    </w:p>
    <w:p w:rsidR="00CD3C80" w:rsidRPr="00CD3C80" w:rsidRDefault="00CD3C80" w:rsidP="008E38A7">
      <w:pPr>
        <w:pStyle w:val="Introduction"/>
        <w:numPr>
          <w:ilvl w:val="0"/>
          <w:numId w:val="27"/>
        </w:numPr>
        <w:rPr>
          <w:sz w:val="16"/>
        </w:rPr>
      </w:pPr>
      <w:r w:rsidRPr="00CD3C80">
        <w:rPr>
          <w:sz w:val="16"/>
        </w:rPr>
        <w:t xml:space="preserve">ICE </w:t>
      </w:r>
      <w:r w:rsidRPr="00CD3C80">
        <w:rPr>
          <w:rFonts w:ascii="Batang" w:eastAsia="Batang" w:hAnsi="Batang" w:cs="Batang" w:hint="eastAsia"/>
          <w:sz w:val="16"/>
        </w:rPr>
        <w:t>급습</w:t>
      </w:r>
      <w:r w:rsidRPr="00CD3C80">
        <w:rPr>
          <w:sz w:val="16"/>
        </w:rPr>
        <w:t xml:space="preserve"> : </w:t>
      </w:r>
      <w:hyperlink r:id="rId14" w:history="1">
        <w:r w:rsidR="008E38A7" w:rsidRPr="004A3597">
          <w:rPr>
            <w:rStyle w:val="Hyperlink"/>
            <w:sz w:val="16"/>
          </w:rPr>
          <w:t>www.nilc.org/immraidsprep_2007-02-27.html</w:t>
        </w:r>
      </w:hyperlink>
      <w:r w:rsidR="008E38A7">
        <w:rPr>
          <w:sz w:val="16"/>
        </w:rPr>
        <w:t xml:space="preserve"> </w:t>
      </w:r>
    </w:p>
    <w:p w:rsidR="00CD3C80" w:rsidRPr="00CD3C80" w:rsidRDefault="00CD3C80" w:rsidP="008E38A7">
      <w:pPr>
        <w:pStyle w:val="Introduction"/>
        <w:numPr>
          <w:ilvl w:val="0"/>
          <w:numId w:val="27"/>
        </w:numPr>
        <w:rPr>
          <w:sz w:val="16"/>
        </w:rPr>
      </w:pPr>
      <w:r w:rsidRPr="00CD3C80">
        <w:rPr>
          <w:rFonts w:ascii="Batang" w:eastAsia="Batang" w:hAnsi="Batang" w:cs="Batang" w:hint="eastAsia"/>
          <w:sz w:val="16"/>
        </w:rPr>
        <w:t>권리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카드</w:t>
      </w:r>
      <w:r w:rsidRPr="00CD3C80">
        <w:rPr>
          <w:sz w:val="16"/>
        </w:rPr>
        <w:t xml:space="preserve"> : </w:t>
      </w:r>
      <w:hyperlink r:id="rId15" w:history="1">
        <w:r w:rsidRPr="004A3597">
          <w:rPr>
            <w:rStyle w:val="Hyperlink"/>
            <w:sz w:val="16"/>
          </w:rPr>
          <w:t>www.nilc.org/document.html?id=21</w:t>
        </w:r>
      </w:hyperlink>
      <w:r>
        <w:rPr>
          <w:sz w:val="16"/>
        </w:rPr>
        <w:br/>
      </w:r>
    </w:p>
    <w:p w:rsidR="00CD3C80" w:rsidRPr="008E38A7" w:rsidRDefault="00CD3C80" w:rsidP="00CD3C80">
      <w:pPr>
        <w:pStyle w:val="Introduction"/>
        <w:rPr>
          <w:b/>
          <w:color w:val="801702"/>
          <w:sz w:val="16"/>
        </w:rPr>
      </w:pPr>
      <w:r w:rsidRPr="008E38A7">
        <w:rPr>
          <w:b/>
          <w:color w:val="801702"/>
          <w:sz w:val="16"/>
        </w:rPr>
        <w:t xml:space="preserve">10.  </w:t>
      </w:r>
      <w:r w:rsidR="008E38A7" w:rsidRPr="008E38A7">
        <w:rPr>
          <w:b/>
          <w:color w:val="801702"/>
          <w:sz w:val="16"/>
        </w:rPr>
        <w:t xml:space="preserve"> </w:t>
      </w:r>
      <w:proofErr w:type="spellStart"/>
      <w:r w:rsidRPr="008E38A7">
        <w:rPr>
          <w:b/>
          <w:color w:val="801702"/>
          <w:sz w:val="16"/>
        </w:rPr>
        <w:t>Notario</w:t>
      </w:r>
      <w:proofErr w:type="spellEnd"/>
      <w:r w:rsidRPr="008E38A7">
        <w:rPr>
          <w:b/>
          <w:color w:val="801702"/>
          <w:sz w:val="16"/>
        </w:rPr>
        <w:t xml:space="preserve"> </w:t>
      </w:r>
      <w:r w:rsidRPr="008E38A7">
        <w:rPr>
          <w:rFonts w:ascii="Batang" w:eastAsia="Batang" w:hAnsi="Batang" w:cs="Batang" w:hint="eastAsia"/>
          <w:b/>
          <w:color w:val="801702"/>
          <w:sz w:val="16"/>
        </w:rPr>
        <w:t>사기주의</w:t>
      </w:r>
      <w:r w:rsidRPr="008E38A7">
        <w:rPr>
          <w:b/>
          <w:color w:val="801702"/>
          <w:sz w:val="16"/>
        </w:rPr>
        <w:t>!</w:t>
      </w:r>
    </w:p>
    <w:p w:rsidR="00440607" w:rsidRPr="00CD3C80" w:rsidRDefault="00CD3C80" w:rsidP="00CD3C80">
      <w:pPr>
        <w:pStyle w:val="Introduction"/>
        <w:rPr>
          <w:sz w:val="16"/>
        </w:rPr>
      </w:pPr>
      <w:proofErr w:type="gramStart"/>
      <w:r w:rsidRPr="00CD3C80">
        <w:rPr>
          <w:rFonts w:ascii="Batang" w:eastAsia="Batang" w:hAnsi="Batang" w:cs="Batang" w:hint="eastAsia"/>
          <w:sz w:val="16"/>
        </w:rPr>
        <w:t>아직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이민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행정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조치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프로그램의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신청서는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존재하지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않습니다</w:t>
      </w:r>
      <w:r w:rsidRPr="00CD3C80">
        <w:rPr>
          <w:sz w:val="16"/>
        </w:rPr>
        <w:t>.</w:t>
      </w:r>
      <w:proofErr w:type="gramEnd"/>
      <w:r w:rsidRPr="00CD3C80">
        <w:rPr>
          <w:sz w:val="16"/>
        </w:rPr>
        <w:t xml:space="preserve"> </w:t>
      </w:r>
      <w:proofErr w:type="gramStart"/>
      <w:r w:rsidRPr="00CD3C80">
        <w:rPr>
          <w:rFonts w:ascii="Batang" w:eastAsia="Batang" w:hAnsi="Batang" w:cs="Batang" w:hint="eastAsia"/>
          <w:sz w:val="16"/>
        </w:rPr>
        <w:t>이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프로그램에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지금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가입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할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수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있음을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알려준다는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사람을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믿지</w:t>
      </w:r>
      <w:r w:rsidRPr="00CD3C80">
        <w:rPr>
          <w:sz w:val="16"/>
        </w:rPr>
        <w:t xml:space="preserve"> </w:t>
      </w:r>
      <w:r w:rsidRPr="00CD3C80">
        <w:rPr>
          <w:rFonts w:ascii="Batang" w:eastAsia="Batang" w:hAnsi="Batang" w:cs="Batang" w:hint="eastAsia"/>
          <w:sz w:val="16"/>
        </w:rPr>
        <w:t>마세요</w:t>
      </w:r>
      <w:r w:rsidRPr="00CD3C80">
        <w:rPr>
          <w:sz w:val="16"/>
        </w:rPr>
        <w:t>.</w:t>
      </w:r>
      <w:proofErr w:type="gramEnd"/>
    </w:p>
    <w:sectPr w:rsidR="00440607" w:rsidRPr="00CD3C80" w:rsidSect="00F75159">
      <w:type w:val="continuous"/>
      <w:pgSz w:w="12240" w:h="15840" w:code="1"/>
      <w:pgMar w:top="1080" w:right="720" w:bottom="1080" w:left="720" w:header="576" w:footer="504" w:gutter="0"/>
      <w:cols w:num="2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1A" w:rsidRDefault="0073001A" w:rsidP="00202531">
      <w:pPr>
        <w:spacing w:after="0" w:line="240" w:lineRule="auto"/>
      </w:pPr>
      <w:r>
        <w:separator/>
      </w:r>
    </w:p>
  </w:endnote>
  <w:endnote w:type="continuationSeparator" w:id="0">
    <w:p w:rsidR="0073001A" w:rsidRDefault="0073001A" w:rsidP="0020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80" w:rsidRDefault="00CD3C80" w:rsidP="004A3B54">
    <w:pPr>
      <w:pStyle w:val="Footer2"/>
      <w:tabs>
        <w:tab w:val="clear" w:pos="8640"/>
        <w:tab w:val="right" w:pos="9360"/>
      </w:tabs>
      <w:spacing w:after="180"/>
    </w:pPr>
    <w:r w:rsidRPr="00440607">
      <w:t>Top 10 Ways You Can Prepare for Executive Action on Immigration</w:t>
    </w:r>
    <w:r>
      <w:tab/>
    </w:r>
    <w:r w:rsidRPr="00D243A8">
      <w:rPr>
        <w:smallCaps/>
      </w:rPr>
      <w:t>page</w:t>
    </w:r>
    <w:r w:rsidRPr="00D243A8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15BA7">
      <w:rPr>
        <w:noProof/>
      </w:rPr>
      <w:t>2</w:t>
    </w:r>
    <w:r>
      <w:rPr>
        <w:noProof/>
      </w:rPr>
      <w:fldChar w:fldCharType="end"/>
    </w:r>
    <w:r w:rsidRPr="00D243A8">
      <w:t xml:space="preserve"> of </w:t>
    </w:r>
    <w:r w:rsidR="00571FEE">
      <w:fldChar w:fldCharType="begin"/>
    </w:r>
    <w:r w:rsidR="00571FEE">
      <w:instrText xml:space="preserve"> NUMPAGES </w:instrText>
    </w:r>
    <w:r w:rsidR="00571FEE">
      <w:fldChar w:fldCharType="separate"/>
    </w:r>
    <w:r w:rsidR="00815BA7">
      <w:rPr>
        <w:noProof/>
      </w:rPr>
      <w:t>2</w:t>
    </w:r>
    <w:r w:rsidR="00571FEE">
      <w:rPr>
        <w:noProof/>
      </w:rPr>
      <w:fldChar w:fldCharType="end"/>
    </w:r>
  </w:p>
  <w:p w:rsidR="00CD3C80" w:rsidRDefault="00CD3C8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80" w:rsidRPr="00F75159" w:rsidRDefault="00CD3C80" w:rsidP="001D1910">
    <w:pPr>
      <w:pStyle w:val="Footer"/>
      <w:rPr>
        <w:sz w:val="12"/>
        <w:szCs w:val="12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930"/>
      <w:gridCol w:w="2723"/>
      <w:gridCol w:w="2887"/>
    </w:tblGrid>
    <w:tr w:rsidR="00CD3C80" w:rsidTr="00CD3C80">
      <w:trPr>
        <w:jc w:val="center"/>
      </w:trPr>
      <w:tc>
        <w:tcPr>
          <w:tcW w:w="2930" w:type="dxa"/>
          <w:vAlign w:val="bottom"/>
        </w:tcPr>
        <w:p w:rsidR="00CD3C80" w:rsidRPr="004E47A1" w:rsidRDefault="00CD3C80" w:rsidP="00CD3C80">
          <w:pPr>
            <w:pStyle w:val="Footer"/>
            <w:spacing w:after="60" w:line="240" w:lineRule="atLeast"/>
            <w:ind w:left="55" w:right="49"/>
            <w:jc w:val="right"/>
            <w:rPr>
              <w:rFonts w:asciiTheme="majorHAnsi" w:hAnsiTheme="majorHAnsi" w:cs="Arial"/>
              <w:b/>
              <w:sz w:val="19"/>
              <w:szCs w:val="19"/>
            </w:rPr>
          </w:pPr>
          <w:r w:rsidRPr="004E47A1">
            <w:rPr>
              <w:rFonts w:asciiTheme="majorHAnsi" w:hAnsiTheme="majorHAnsi" w:cs="Arial"/>
              <w:b/>
              <w:bCs/>
              <w:smallCaps/>
              <w:sz w:val="19"/>
              <w:szCs w:val="19"/>
            </w:rPr>
            <w:t>Los Angeles</w:t>
          </w:r>
          <w:r w:rsidRPr="004E47A1">
            <w:rPr>
              <w:rFonts w:asciiTheme="majorHAnsi" w:hAnsiTheme="majorHAnsi" w:cs="Arial"/>
              <w:b/>
              <w:sz w:val="19"/>
              <w:szCs w:val="19"/>
            </w:rPr>
            <w:t xml:space="preserve"> (Headquarters)</w:t>
          </w:r>
        </w:p>
        <w:p w:rsidR="00CD3C80" w:rsidRPr="00C37E13" w:rsidRDefault="00CD3C80" w:rsidP="00CD3C80">
          <w:pPr>
            <w:pStyle w:val="Footer"/>
            <w:spacing w:line="240" w:lineRule="atLeast"/>
            <w:ind w:left="58" w:right="43"/>
            <w:jc w:val="righ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3435 Wilshire Blvd., Suite 2850</w:t>
          </w:r>
        </w:p>
        <w:p w:rsidR="00CD3C80" w:rsidRPr="00C37E13" w:rsidRDefault="00CD3C80" w:rsidP="00CD3C80">
          <w:pPr>
            <w:pStyle w:val="Footer"/>
            <w:spacing w:line="240" w:lineRule="atLeast"/>
            <w:ind w:left="58" w:right="43"/>
            <w:jc w:val="righ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Los Angeles, CA 90010</w:t>
          </w:r>
        </w:p>
        <w:p w:rsidR="00CD3C80" w:rsidRPr="00C37E13" w:rsidRDefault="00CD3C80" w:rsidP="00CD3C80">
          <w:pPr>
            <w:pStyle w:val="Footer"/>
            <w:spacing w:before="60" w:line="240" w:lineRule="atLeast"/>
            <w:ind w:left="55" w:right="49"/>
            <w:jc w:val="righ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213 639-3900</w:t>
          </w:r>
        </w:p>
        <w:p w:rsidR="00CD3C80" w:rsidRPr="00E95D25" w:rsidRDefault="00CD3C80" w:rsidP="00CD3C80">
          <w:pPr>
            <w:pStyle w:val="Footer"/>
            <w:spacing w:after="120" w:line="240" w:lineRule="atLeast"/>
            <w:ind w:right="49"/>
            <w:jc w:val="right"/>
            <w:rPr>
              <w:sz w:val="12"/>
              <w:szCs w:val="12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213 639-3911 fax</w:t>
          </w:r>
        </w:p>
      </w:tc>
      <w:tc>
        <w:tcPr>
          <w:tcW w:w="2723" w:type="dxa"/>
          <w:vAlign w:val="bottom"/>
        </w:tcPr>
        <w:p w:rsidR="00CD3C80" w:rsidRPr="00E95D25" w:rsidRDefault="00CD3C80" w:rsidP="00CD3C80">
          <w:pPr>
            <w:pStyle w:val="Footer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1B222085" wp14:editId="0746538E">
                <wp:extent cx="1472575" cy="901252"/>
                <wp:effectExtent l="0" t="19050" r="70475" b="51248"/>
                <wp:docPr id="2" name="Picture 2" descr="NILC_Logo_Color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LC_Logo_Col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2575" cy="901252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7" w:type="dxa"/>
          <w:vAlign w:val="bottom"/>
        </w:tcPr>
        <w:p w:rsidR="00CD3C80" w:rsidRPr="00C37E13" w:rsidRDefault="00CD3C80" w:rsidP="00CD3C80">
          <w:pPr>
            <w:pStyle w:val="Footer"/>
            <w:spacing w:after="60" w:line="240" w:lineRule="atLeast"/>
            <w:rPr>
              <w:rFonts w:ascii="Cambria" w:hAnsi="Cambria" w:cs="Arial"/>
              <w:b/>
              <w:bCs/>
              <w:smallCaps/>
              <w:sz w:val="19"/>
              <w:szCs w:val="19"/>
            </w:rPr>
          </w:pPr>
          <w:r w:rsidRPr="00C37E13">
            <w:rPr>
              <w:rFonts w:ascii="Cambria" w:hAnsi="Cambria" w:cs="Arial"/>
              <w:b/>
              <w:bCs/>
              <w:smallCaps/>
              <w:sz w:val="19"/>
              <w:szCs w:val="19"/>
            </w:rPr>
            <w:t>Washington, DC</w:t>
          </w:r>
        </w:p>
        <w:p w:rsidR="00CD3C80" w:rsidRPr="00C37E13" w:rsidRDefault="00CD3C80" w:rsidP="00CD3C80">
          <w:pPr>
            <w:pStyle w:val="Footer"/>
            <w:spacing w:line="240" w:lineRule="atLeas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1</w:t>
          </w:r>
          <w:r>
            <w:rPr>
              <w:rFonts w:ascii="Cambria" w:hAnsi="Cambria" w:cs="Arial"/>
              <w:sz w:val="19"/>
              <w:szCs w:val="19"/>
            </w:rPr>
            <w:t>121</w:t>
          </w:r>
          <w:r w:rsidRPr="00C37E13">
            <w:rPr>
              <w:rFonts w:ascii="Cambria" w:hAnsi="Cambria" w:cs="Arial"/>
              <w:sz w:val="19"/>
              <w:szCs w:val="19"/>
            </w:rPr>
            <w:t xml:space="preserve"> </w:t>
          </w:r>
          <w:r>
            <w:rPr>
              <w:rFonts w:ascii="Cambria" w:hAnsi="Cambria" w:cs="Arial"/>
              <w:sz w:val="19"/>
              <w:szCs w:val="19"/>
            </w:rPr>
            <w:t>14</w:t>
          </w:r>
          <w:r w:rsidRPr="00773FEC">
            <w:rPr>
              <w:rFonts w:ascii="Cambria" w:hAnsi="Cambria" w:cs="Arial"/>
              <w:sz w:val="19"/>
              <w:szCs w:val="19"/>
            </w:rPr>
            <w:t xml:space="preserve">th </w:t>
          </w:r>
          <w:r>
            <w:rPr>
              <w:rFonts w:ascii="Cambria" w:hAnsi="Cambria" w:cs="Arial"/>
              <w:sz w:val="19"/>
              <w:szCs w:val="19"/>
            </w:rPr>
            <w:t>Street</w:t>
          </w:r>
          <w:r w:rsidRPr="00C37E13">
            <w:rPr>
              <w:rFonts w:ascii="Cambria" w:hAnsi="Cambria" w:cs="Arial"/>
              <w:sz w:val="19"/>
              <w:szCs w:val="19"/>
            </w:rPr>
            <w:t xml:space="preserve">, NW, Suite </w:t>
          </w:r>
          <w:r>
            <w:rPr>
              <w:rFonts w:ascii="Cambria" w:hAnsi="Cambria" w:cs="Arial"/>
              <w:sz w:val="19"/>
              <w:szCs w:val="19"/>
            </w:rPr>
            <w:t>200</w:t>
          </w:r>
          <w:r w:rsidRPr="00C37E13">
            <w:rPr>
              <w:rFonts w:ascii="Cambria" w:hAnsi="Cambria" w:cs="Arial"/>
              <w:sz w:val="19"/>
              <w:szCs w:val="19"/>
            </w:rPr>
            <w:t xml:space="preserve"> </w:t>
          </w:r>
        </w:p>
        <w:p w:rsidR="00CD3C80" w:rsidRPr="00C37E13" w:rsidRDefault="00CD3C80" w:rsidP="00CD3C80">
          <w:pPr>
            <w:pStyle w:val="Footer"/>
            <w:spacing w:line="240" w:lineRule="atLeas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Washington, DC 20005</w:t>
          </w:r>
        </w:p>
        <w:p w:rsidR="00CD3C80" w:rsidRPr="00C37E13" w:rsidRDefault="00CD3C80" w:rsidP="00CD3C80">
          <w:pPr>
            <w:pStyle w:val="Footer"/>
            <w:spacing w:before="60" w:line="240" w:lineRule="atLeas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202 216-0261</w:t>
          </w:r>
        </w:p>
        <w:p w:rsidR="00CD3C80" w:rsidRPr="00E95D25" w:rsidRDefault="00CD3C80" w:rsidP="00CD3C80">
          <w:pPr>
            <w:pStyle w:val="Footer"/>
            <w:spacing w:after="120" w:line="240" w:lineRule="atLeast"/>
            <w:rPr>
              <w:sz w:val="12"/>
              <w:szCs w:val="12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202 216-0266 fax</w:t>
          </w:r>
        </w:p>
      </w:tc>
    </w:tr>
  </w:tbl>
  <w:p w:rsidR="00CD3C80" w:rsidRPr="00A36AC0" w:rsidRDefault="00A36AC0" w:rsidP="00A36AC0">
    <w:pPr>
      <w:pStyle w:val="Footer"/>
      <w:jc w:val="center"/>
      <w:rPr>
        <w:rFonts w:asciiTheme="majorHAnsi" w:hAnsiTheme="majorHAnsi"/>
        <w:sz w:val="16"/>
        <w:szCs w:val="6"/>
      </w:rPr>
    </w:pPr>
    <w:r w:rsidRPr="00A36AC0">
      <w:rPr>
        <w:rFonts w:asciiTheme="majorHAnsi" w:hAnsiTheme="majorHAnsi"/>
        <w:sz w:val="16"/>
        <w:szCs w:val="6"/>
      </w:rPr>
      <w:t>Translation provided by Asian Americans Advancing Justice-Los Angeles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1A" w:rsidRDefault="0073001A" w:rsidP="00202531">
      <w:pPr>
        <w:spacing w:after="0" w:line="240" w:lineRule="auto"/>
      </w:pPr>
      <w:r>
        <w:separator/>
      </w:r>
    </w:p>
  </w:footnote>
  <w:footnote w:type="continuationSeparator" w:id="0">
    <w:p w:rsidR="0073001A" w:rsidRDefault="0073001A" w:rsidP="0020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80" w:rsidRPr="00005FCB" w:rsidRDefault="00CD3C80" w:rsidP="00005FCB">
    <w:pPr>
      <w:pBdr>
        <w:top w:val="single" w:sz="4" w:space="1" w:color="DAA520"/>
        <w:left w:val="single" w:sz="4" w:space="4" w:color="DAA520"/>
        <w:bottom w:val="single" w:sz="4" w:space="1" w:color="DAA520"/>
        <w:right w:val="single" w:sz="4" w:space="4" w:color="DAA520"/>
      </w:pBdr>
      <w:shd w:val="clear" w:color="auto" w:fill="801702"/>
      <w:tabs>
        <w:tab w:val="center" w:pos="4320"/>
        <w:tab w:val="right" w:pos="8640"/>
      </w:tabs>
      <w:spacing w:after="0" w:line="240" w:lineRule="auto"/>
      <w:jc w:val="center"/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</w:pPr>
    <w:r w:rsidRPr="00005FCB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National Immigration Law Center</w:t>
    </w:r>
    <w:r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 xml:space="preserve"> </w:t>
    </w:r>
    <w:r w:rsidRPr="00005FCB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|</w:t>
    </w:r>
    <w:r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 xml:space="preserve"> </w:t>
    </w:r>
    <w:r w:rsidRPr="00005FCB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www.nilc.org</w:t>
    </w:r>
  </w:p>
  <w:p w:rsidR="00CD3C80" w:rsidRDefault="00CD3C8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80" w:rsidRPr="00202531" w:rsidRDefault="00CD3C80" w:rsidP="00202531">
    <w:pPr>
      <w:pBdr>
        <w:top w:val="single" w:sz="4" w:space="1" w:color="DAA520"/>
        <w:left w:val="single" w:sz="4" w:space="4" w:color="DAA520"/>
        <w:bottom w:val="single" w:sz="4" w:space="1" w:color="DAA520"/>
        <w:right w:val="single" w:sz="4" w:space="4" w:color="DAA520"/>
      </w:pBdr>
      <w:shd w:val="clear" w:color="auto" w:fill="801702"/>
      <w:spacing w:after="0" w:line="240" w:lineRule="auto"/>
      <w:jc w:val="center"/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</w:pPr>
    <w:r w:rsidRPr="00202531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National Immigration Law Center</w:t>
    </w:r>
    <w:r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 xml:space="preserve"> </w:t>
    </w:r>
    <w:r w:rsidRPr="00202531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|</w:t>
    </w:r>
    <w:r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 xml:space="preserve"> </w:t>
    </w:r>
    <w:r w:rsidRPr="00202531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www.nilc.org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F4B"/>
    <w:multiLevelType w:val="hybridMultilevel"/>
    <w:tmpl w:val="5582DF14"/>
    <w:lvl w:ilvl="0" w:tplc="A61AA206">
      <w:start w:val="1"/>
      <w:numFmt w:val="bullet"/>
      <w:lvlText w:val="•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72DC"/>
    <w:multiLevelType w:val="hybridMultilevel"/>
    <w:tmpl w:val="7548F100"/>
    <w:lvl w:ilvl="0" w:tplc="82EC277E">
      <w:start w:val="1"/>
      <w:numFmt w:val="bullet"/>
      <w:lvlText w:val="•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F4CB1"/>
    <w:multiLevelType w:val="hybridMultilevel"/>
    <w:tmpl w:val="F2009AE0"/>
    <w:lvl w:ilvl="0" w:tplc="549EC8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B080B"/>
    <w:multiLevelType w:val="hybridMultilevel"/>
    <w:tmpl w:val="F222C8D2"/>
    <w:lvl w:ilvl="0" w:tplc="CF50BF8C">
      <w:start w:val="1"/>
      <w:numFmt w:val="bullet"/>
      <w:lvlText w:val="•"/>
      <w:lvlJc w:val="left"/>
      <w:pPr>
        <w:ind w:left="405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52C4F82"/>
    <w:multiLevelType w:val="hybridMultilevel"/>
    <w:tmpl w:val="D060A544"/>
    <w:lvl w:ilvl="0" w:tplc="549EC8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515F77"/>
    <w:multiLevelType w:val="hybridMultilevel"/>
    <w:tmpl w:val="3E3E57CC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327D155A"/>
    <w:multiLevelType w:val="hybridMultilevel"/>
    <w:tmpl w:val="99026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A64389"/>
    <w:multiLevelType w:val="hybridMultilevel"/>
    <w:tmpl w:val="B6348F52"/>
    <w:lvl w:ilvl="0" w:tplc="E2CE840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64629"/>
    <w:multiLevelType w:val="hybridMultilevel"/>
    <w:tmpl w:val="8BF22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FE4ABF"/>
    <w:multiLevelType w:val="hybridMultilevel"/>
    <w:tmpl w:val="8570AF66"/>
    <w:lvl w:ilvl="0" w:tplc="5D7602FA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18F51C4"/>
    <w:multiLevelType w:val="hybridMultilevel"/>
    <w:tmpl w:val="FC8C52EE"/>
    <w:lvl w:ilvl="0" w:tplc="81FABA98">
      <w:start w:val="1"/>
      <w:numFmt w:val="bullet"/>
      <w:lvlText w:val="•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033E8"/>
    <w:multiLevelType w:val="hybridMultilevel"/>
    <w:tmpl w:val="132279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7055A05"/>
    <w:multiLevelType w:val="hybridMultilevel"/>
    <w:tmpl w:val="681C8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1F4549"/>
    <w:multiLevelType w:val="hybridMultilevel"/>
    <w:tmpl w:val="80A2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50716"/>
    <w:multiLevelType w:val="hybridMultilevel"/>
    <w:tmpl w:val="E8A82AC8"/>
    <w:lvl w:ilvl="0" w:tplc="CF50BF8C">
      <w:start w:val="1"/>
      <w:numFmt w:val="bullet"/>
      <w:lvlText w:val="•"/>
      <w:lvlJc w:val="left"/>
      <w:pPr>
        <w:ind w:left="405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C663B"/>
    <w:multiLevelType w:val="hybridMultilevel"/>
    <w:tmpl w:val="3EFC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04F24"/>
    <w:multiLevelType w:val="hybridMultilevel"/>
    <w:tmpl w:val="E1FE55B4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7">
    <w:nsid w:val="5230332A"/>
    <w:multiLevelType w:val="hybridMultilevel"/>
    <w:tmpl w:val="692052EA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67310"/>
    <w:multiLevelType w:val="hybridMultilevel"/>
    <w:tmpl w:val="E4D0BD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A96881"/>
    <w:multiLevelType w:val="hybridMultilevel"/>
    <w:tmpl w:val="E118F5CE"/>
    <w:lvl w:ilvl="0" w:tplc="63D2DF96">
      <w:start w:val="1"/>
      <w:numFmt w:val="bullet"/>
      <w:pStyle w:val="indentbullet1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4C307F"/>
    <w:multiLevelType w:val="hybridMultilevel"/>
    <w:tmpl w:val="DD907F84"/>
    <w:lvl w:ilvl="0" w:tplc="2D3CB672">
      <w:start w:val="1"/>
      <w:numFmt w:val="bullet"/>
      <w:lvlText w:val="•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93A27"/>
    <w:multiLevelType w:val="hybridMultilevel"/>
    <w:tmpl w:val="399CA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14663"/>
    <w:multiLevelType w:val="hybridMultilevel"/>
    <w:tmpl w:val="0A34CFD4"/>
    <w:lvl w:ilvl="0" w:tplc="962CB8EE">
      <w:numFmt w:val="bullet"/>
      <w:lvlText w:val="-"/>
      <w:lvlJc w:val="left"/>
      <w:pPr>
        <w:ind w:left="190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3">
    <w:nsid w:val="7A5D0645"/>
    <w:multiLevelType w:val="hybridMultilevel"/>
    <w:tmpl w:val="7C902C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7CD841DB"/>
    <w:multiLevelType w:val="hybridMultilevel"/>
    <w:tmpl w:val="8394502A"/>
    <w:lvl w:ilvl="0" w:tplc="549EC8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E54157"/>
    <w:multiLevelType w:val="hybridMultilevel"/>
    <w:tmpl w:val="F5AED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B84418"/>
    <w:multiLevelType w:val="hybridMultilevel"/>
    <w:tmpl w:val="3D9E5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C678B7"/>
    <w:multiLevelType w:val="hybridMultilevel"/>
    <w:tmpl w:val="4850920E"/>
    <w:lvl w:ilvl="0" w:tplc="4D120408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A43E7AC2">
      <w:start w:val="1"/>
      <w:numFmt w:val="bullet"/>
      <w:pStyle w:val="indentbullet2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22"/>
  </w:num>
  <w:num w:numId="5">
    <w:abstractNumId w:val="9"/>
  </w:num>
  <w:num w:numId="6">
    <w:abstractNumId w:val="7"/>
  </w:num>
  <w:num w:numId="7">
    <w:abstractNumId w:val="18"/>
  </w:num>
  <w:num w:numId="8">
    <w:abstractNumId w:val="5"/>
  </w:num>
  <w:num w:numId="9">
    <w:abstractNumId w:val="16"/>
  </w:num>
  <w:num w:numId="10">
    <w:abstractNumId w:val="23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24"/>
  </w:num>
  <w:num w:numId="16">
    <w:abstractNumId w:val="4"/>
  </w:num>
  <w:num w:numId="17">
    <w:abstractNumId w:val="8"/>
  </w:num>
  <w:num w:numId="18">
    <w:abstractNumId w:val="3"/>
  </w:num>
  <w:num w:numId="19">
    <w:abstractNumId w:val="14"/>
  </w:num>
  <w:num w:numId="20">
    <w:abstractNumId w:val="10"/>
  </w:num>
  <w:num w:numId="21">
    <w:abstractNumId w:val="26"/>
  </w:num>
  <w:num w:numId="22">
    <w:abstractNumId w:val="15"/>
  </w:num>
  <w:num w:numId="23">
    <w:abstractNumId w:val="0"/>
  </w:num>
  <w:num w:numId="24">
    <w:abstractNumId w:val="6"/>
  </w:num>
  <w:num w:numId="25">
    <w:abstractNumId w:val="12"/>
  </w:num>
  <w:num w:numId="26">
    <w:abstractNumId w:val="20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07"/>
    <w:rsid w:val="000007DF"/>
    <w:rsid w:val="00005FCB"/>
    <w:rsid w:val="00026026"/>
    <w:rsid w:val="000314EC"/>
    <w:rsid w:val="000354C1"/>
    <w:rsid w:val="0004049F"/>
    <w:rsid w:val="00047B27"/>
    <w:rsid w:val="00094E4B"/>
    <w:rsid w:val="000E0657"/>
    <w:rsid w:val="000F7998"/>
    <w:rsid w:val="00112F37"/>
    <w:rsid w:val="00134991"/>
    <w:rsid w:val="00157D19"/>
    <w:rsid w:val="0019069B"/>
    <w:rsid w:val="001A30B0"/>
    <w:rsid w:val="001D1910"/>
    <w:rsid w:val="001D6E88"/>
    <w:rsid w:val="001E0A6B"/>
    <w:rsid w:val="001F6DF5"/>
    <w:rsid w:val="002022D0"/>
    <w:rsid w:val="00202531"/>
    <w:rsid w:val="0023368C"/>
    <w:rsid w:val="00237AFB"/>
    <w:rsid w:val="00287D27"/>
    <w:rsid w:val="002E1312"/>
    <w:rsid w:val="002E3A68"/>
    <w:rsid w:val="00322B72"/>
    <w:rsid w:val="0032347D"/>
    <w:rsid w:val="00330D9E"/>
    <w:rsid w:val="00377D22"/>
    <w:rsid w:val="003953F3"/>
    <w:rsid w:val="003A1DFA"/>
    <w:rsid w:val="003A2B26"/>
    <w:rsid w:val="003B56B1"/>
    <w:rsid w:val="003B5934"/>
    <w:rsid w:val="003B606F"/>
    <w:rsid w:val="003C1D9E"/>
    <w:rsid w:val="003D627B"/>
    <w:rsid w:val="003E78C6"/>
    <w:rsid w:val="00412D0F"/>
    <w:rsid w:val="004178FE"/>
    <w:rsid w:val="00417A80"/>
    <w:rsid w:val="00440607"/>
    <w:rsid w:val="00477FF7"/>
    <w:rsid w:val="00497F43"/>
    <w:rsid w:val="004A3B54"/>
    <w:rsid w:val="004A765D"/>
    <w:rsid w:val="004E0088"/>
    <w:rsid w:val="004F403E"/>
    <w:rsid w:val="00505D94"/>
    <w:rsid w:val="00541BDF"/>
    <w:rsid w:val="00546966"/>
    <w:rsid w:val="0056097A"/>
    <w:rsid w:val="00571FEE"/>
    <w:rsid w:val="005A5083"/>
    <w:rsid w:val="005B412A"/>
    <w:rsid w:val="005B63D3"/>
    <w:rsid w:val="005C594A"/>
    <w:rsid w:val="00603D76"/>
    <w:rsid w:val="0061463E"/>
    <w:rsid w:val="00662D02"/>
    <w:rsid w:val="00672737"/>
    <w:rsid w:val="00674448"/>
    <w:rsid w:val="006746EA"/>
    <w:rsid w:val="00697489"/>
    <w:rsid w:val="006A0D7E"/>
    <w:rsid w:val="006A6A84"/>
    <w:rsid w:val="006B747B"/>
    <w:rsid w:val="006E2CFC"/>
    <w:rsid w:val="006E32EF"/>
    <w:rsid w:val="00701368"/>
    <w:rsid w:val="0071323A"/>
    <w:rsid w:val="0071668A"/>
    <w:rsid w:val="0072572C"/>
    <w:rsid w:val="0073001A"/>
    <w:rsid w:val="00763723"/>
    <w:rsid w:val="00773FEC"/>
    <w:rsid w:val="00783DCB"/>
    <w:rsid w:val="007B3718"/>
    <w:rsid w:val="00805FA8"/>
    <w:rsid w:val="00807694"/>
    <w:rsid w:val="00807D3B"/>
    <w:rsid w:val="00815BA7"/>
    <w:rsid w:val="00820E06"/>
    <w:rsid w:val="008959DC"/>
    <w:rsid w:val="008C6FD5"/>
    <w:rsid w:val="008C7AE3"/>
    <w:rsid w:val="008E38A7"/>
    <w:rsid w:val="008E7A85"/>
    <w:rsid w:val="00904430"/>
    <w:rsid w:val="00911985"/>
    <w:rsid w:val="00990928"/>
    <w:rsid w:val="009B0903"/>
    <w:rsid w:val="009B38EE"/>
    <w:rsid w:val="00A150E6"/>
    <w:rsid w:val="00A3634A"/>
    <w:rsid w:val="00A36AC0"/>
    <w:rsid w:val="00A37C92"/>
    <w:rsid w:val="00A53D35"/>
    <w:rsid w:val="00A8420A"/>
    <w:rsid w:val="00A90846"/>
    <w:rsid w:val="00A90931"/>
    <w:rsid w:val="00A96420"/>
    <w:rsid w:val="00AA5F5A"/>
    <w:rsid w:val="00B04D9F"/>
    <w:rsid w:val="00B06B3A"/>
    <w:rsid w:val="00B14BE6"/>
    <w:rsid w:val="00B64CCC"/>
    <w:rsid w:val="00B769F1"/>
    <w:rsid w:val="00B80828"/>
    <w:rsid w:val="00B83F46"/>
    <w:rsid w:val="00BE10FA"/>
    <w:rsid w:val="00BF645D"/>
    <w:rsid w:val="00C05862"/>
    <w:rsid w:val="00C84149"/>
    <w:rsid w:val="00C856A1"/>
    <w:rsid w:val="00CB4E81"/>
    <w:rsid w:val="00CD3C80"/>
    <w:rsid w:val="00CE123D"/>
    <w:rsid w:val="00CF7640"/>
    <w:rsid w:val="00D30924"/>
    <w:rsid w:val="00D44A7C"/>
    <w:rsid w:val="00D77C9E"/>
    <w:rsid w:val="00DA0729"/>
    <w:rsid w:val="00DB6AB1"/>
    <w:rsid w:val="00DC219E"/>
    <w:rsid w:val="00DC6DA6"/>
    <w:rsid w:val="00DD605F"/>
    <w:rsid w:val="00DE2279"/>
    <w:rsid w:val="00E01586"/>
    <w:rsid w:val="00E13337"/>
    <w:rsid w:val="00E32370"/>
    <w:rsid w:val="00E41673"/>
    <w:rsid w:val="00E44E4B"/>
    <w:rsid w:val="00E53C66"/>
    <w:rsid w:val="00E5424E"/>
    <w:rsid w:val="00E5463D"/>
    <w:rsid w:val="00EA76A5"/>
    <w:rsid w:val="00EB6AA7"/>
    <w:rsid w:val="00EC4BBA"/>
    <w:rsid w:val="00F066F2"/>
    <w:rsid w:val="00F74ACA"/>
    <w:rsid w:val="00F74D2A"/>
    <w:rsid w:val="00F75159"/>
    <w:rsid w:val="00FA2EE4"/>
    <w:rsid w:val="00FE4BB6"/>
    <w:rsid w:val="00FE4FF9"/>
    <w:rsid w:val="00FF038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91"/>
  </w:style>
  <w:style w:type="paragraph" w:styleId="Heading1">
    <w:name w:val="heading 1"/>
    <w:basedOn w:val="Normal"/>
    <w:next w:val="Normal"/>
    <w:link w:val="Heading1Char"/>
    <w:qFormat/>
    <w:rsid w:val="00F75159"/>
    <w:pPr>
      <w:keepNext/>
      <w:numPr>
        <w:numId w:val="6"/>
      </w:numPr>
      <w:spacing w:before="80" w:after="40" w:line="240" w:lineRule="auto"/>
      <w:ind w:left="270" w:hanging="270"/>
      <w:outlineLvl w:val="0"/>
    </w:pPr>
    <w:rPr>
      <w:rFonts w:ascii="Gisha" w:eastAsia="MS Mincho" w:hAnsi="Gisha" w:cs="Gisha"/>
      <w:b/>
      <w:color w:val="801702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D35"/>
    <w:pPr>
      <w:keepNext/>
      <w:keepLines/>
      <w:spacing w:before="140" w:after="100"/>
      <w:outlineLvl w:val="1"/>
    </w:pPr>
    <w:rPr>
      <w:rFonts w:ascii="Gisha" w:eastAsia="MS Mincho" w:hAnsi="Gisha" w:cs="Gisha"/>
      <w:bCs/>
      <w:color w:val="80170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531"/>
  </w:style>
  <w:style w:type="paragraph" w:styleId="Footer">
    <w:name w:val="footer"/>
    <w:basedOn w:val="Normal"/>
    <w:link w:val="FooterChar"/>
    <w:uiPriority w:val="99"/>
    <w:unhideWhenUsed/>
    <w:rsid w:val="0020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531"/>
  </w:style>
  <w:style w:type="paragraph" w:customStyle="1" w:styleId="docdate">
    <w:name w:val="doc date"/>
    <w:basedOn w:val="Normal"/>
    <w:rsid w:val="002E1312"/>
    <w:pPr>
      <w:tabs>
        <w:tab w:val="center" w:pos="4680"/>
        <w:tab w:val="right" w:pos="9360"/>
      </w:tabs>
      <w:spacing w:before="120" w:after="240" w:line="240" w:lineRule="auto"/>
      <w:jc w:val="center"/>
    </w:pPr>
    <w:rPr>
      <w:rFonts w:ascii="Gisha" w:eastAsia="Times New Roman" w:hAnsi="Gisha" w:cs="Gisha"/>
      <w:bCs/>
    </w:rPr>
  </w:style>
  <w:style w:type="paragraph" w:styleId="Title">
    <w:name w:val="Title"/>
    <w:basedOn w:val="Normal"/>
    <w:link w:val="TitleChar"/>
    <w:qFormat/>
    <w:rsid w:val="009B0903"/>
    <w:pPr>
      <w:pBdr>
        <w:bottom w:val="single" w:sz="4" w:space="6" w:color="auto"/>
      </w:pBdr>
      <w:spacing w:after="60" w:line="240" w:lineRule="auto"/>
      <w:jc w:val="center"/>
      <w:outlineLvl w:val="0"/>
    </w:pPr>
    <w:rPr>
      <w:rFonts w:ascii="Gisha" w:eastAsia="Times New Roman" w:hAnsi="Gisha" w:cs="Gisha"/>
      <w:color w:val="801702"/>
      <w:kern w:val="28"/>
      <w:sz w:val="42"/>
      <w:szCs w:val="42"/>
    </w:rPr>
  </w:style>
  <w:style w:type="character" w:customStyle="1" w:styleId="TitleChar">
    <w:name w:val="Title Char"/>
    <w:basedOn w:val="DefaultParagraphFont"/>
    <w:link w:val="Title"/>
    <w:rsid w:val="009B0903"/>
    <w:rPr>
      <w:rFonts w:ascii="Gisha" w:eastAsia="Times New Roman" w:hAnsi="Gisha" w:cs="Gisha"/>
      <w:color w:val="801702"/>
      <w:kern w:val="28"/>
      <w:sz w:val="42"/>
      <w:szCs w:val="42"/>
    </w:rPr>
  </w:style>
  <w:style w:type="paragraph" w:customStyle="1" w:styleId="Title-ALLCAPS">
    <w:name w:val="Title - ALL CAPS"/>
    <w:basedOn w:val="Title"/>
    <w:qFormat/>
    <w:rsid w:val="00E01586"/>
    <w:rPr>
      <w:spacing w:val="40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F75159"/>
    <w:rPr>
      <w:rFonts w:ascii="Gisha" w:eastAsia="MS Mincho" w:hAnsi="Gisha" w:cs="Gisha"/>
      <w:b/>
      <w:color w:val="801702"/>
      <w:sz w:val="20"/>
      <w:szCs w:val="24"/>
    </w:rPr>
  </w:style>
  <w:style w:type="paragraph" w:customStyle="1" w:styleId="1columntext">
    <w:name w:val="1 column text"/>
    <w:basedOn w:val="Normal"/>
    <w:link w:val="1columntextChar"/>
    <w:rsid w:val="003A1DFA"/>
    <w:pPr>
      <w:spacing w:after="0" w:line="288" w:lineRule="auto"/>
      <w:ind w:firstLine="360"/>
    </w:pPr>
    <w:rPr>
      <w:rFonts w:ascii="Georgia" w:eastAsia="MS Mincho" w:hAnsi="Georgia" w:cs="Times New Roman"/>
      <w:sz w:val="21"/>
      <w:szCs w:val="20"/>
    </w:rPr>
  </w:style>
  <w:style w:type="character" w:customStyle="1" w:styleId="1columntextChar">
    <w:name w:val="1 column text Char"/>
    <w:basedOn w:val="DefaultParagraphFont"/>
    <w:link w:val="1columntext"/>
    <w:rsid w:val="003A1DFA"/>
    <w:rPr>
      <w:rFonts w:ascii="Georgia" w:eastAsia="MS Mincho" w:hAnsi="Georgia" w:cs="Times New Roman"/>
      <w:sz w:val="21"/>
      <w:szCs w:val="20"/>
    </w:rPr>
  </w:style>
  <w:style w:type="paragraph" w:customStyle="1" w:styleId="Introduction">
    <w:name w:val="Introduction"/>
    <w:basedOn w:val="1columntext"/>
    <w:qFormat/>
    <w:rsid w:val="00F75159"/>
    <w:pPr>
      <w:spacing w:line="276" w:lineRule="auto"/>
      <w:ind w:firstLine="0"/>
    </w:pPr>
    <w:rPr>
      <w:sz w:val="18"/>
    </w:rPr>
  </w:style>
  <w:style w:type="paragraph" w:customStyle="1" w:styleId="indentbullet1">
    <w:name w:val="indent bullet 1"/>
    <w:basedOn w:val="1columntext"/>
    <w:qFormat/>
    <w:rsid w:val="003A1DFA"/>
    <w:pPr>
      <w:numPr>
        <w:numId w:val="1"/>
      </w:numPr>
      <w:tabs>
        <w:tab w:val="clear" w:pos="360"/>
      </w:tabs>
      <w:spacing w:after="60"/>
      <w:ind w:left="634" w:hanging="274"/>
    </w:pPr>
    <w:rPr>
      <w:color w:val="000000"/>
    </w:rPr>
  </w:style>
  <w:style w:type="paragraph" w:customStyle="1" w:styleId="indentbullet1-1st">
    <w:name w:val="indent bullet 1 - 1st"/>
    <w:basedOn w:val="indentbullet1"/>
    <w:qFormat/>
    <w:rsid w:val="000314EC"/>
    <w:pPr>
      <w:spacing w:before="240"/>
    </w:pPr>
  </w:style>
  <w:style w:type="paragraph" w:customStyle="1" w:styleId="indentbullet1-last">
    <w:name w:val="indent bullet 1 - last"/>
    <w:basedOn w:val="indentbullet1"/>
    <w:qFormat/>
    <w:rsid w:val="00541BDF"/>
    <w:pPr>
      <w:spacing w:after="180"/>
    </w:pPr>
  </w:style>
  <w:style w:type="paragraph" w:customStyle="1" w:styleId="indentbullet1-first">
    <w:name w:val="indent bullet 1 - first"/>
    <w:basedOn w:val="indentbullet1-1st"/>
    <w:qFormat/>
    <w:rsid w:val="00541BDF"/>
    <w:pPr>
      <w:spacing w:before="180"/>
    </w:pPr>
  </w:style>
  <w:style w:type="paragraph" w:customStyle="1" w:styleId="indentbullet2">
    <w:name w:val="indent bullet 2"/>
    <w:basedOn w:val="Normal"/>
    <w:qFormat/>
    <w:rsid w:val="001F6DF5"/>
    <w:pPr>
      <w:widowControl w:val="0"/>
      <w:numPr>
        <w:ilvl w:val="1"/>
        <w:numId w:val="2"/>
      </w:numPr>
      <w:tabs>
        <w:tab w:val="clear" w:pos="1800"/>
      </w:tabs>
      <w:spacing w:before="120" w:after="60"/>
      <w:ind w:left="1080" w:hanging="274"/>
    </w:pPr>
    <w:rPr>
      <w:rFonts w:ascii="Georgia" w:eastAsia="Times New Roman" w:hAnsi="Georgia" w:cs="Times New Roman"/>
      <w:sz w:val="21"/>
      <w:szCs w:val="21"/>
    </w:rPr>
  </w:style>
  <w:style w:type="paragraph" w:customStyle="1" w:styleId="indentbullet2-first">
    <w:name w:val="indent bullet 2 - first"/>
    <w:basedOn w:val="indentbullet2"/>
    <w:qFormat/>
    <w:rsid w:val="001F6DF5"/>
  </w:style>
  <w:style w:type="paragraph" w:customStyle="1" w:styleId="indentbullet2-last">
    <w:name w:val="indent bullet 2 - last"/>
    <w:basedOn w:val="indentbullet2"/>
    <w:qFormat/>
    <w:rsid w:val="001F6DF5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1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594A"/>
    <w:pPr>
      <w:spacing w:after="60" w:line="300" w:lineRule="auto"/>
    </w:pPr>
    <w:rPr>
      <w:rFonts w:ascii="Georgia" w:hAnsi="Georgia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94A"/>
    <w:rPr>
      <w:rFonts w:ascii="Georgia" w:hAnsi="Georgia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91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53D35"/>
    <w:rPr>
      <w:rFonts w:ascii="Gisha" w:eastAsia="MS Mincho" w:hAnsi="Gisha" w:cs="Gisha"/>
      <w:bCs/>
      <w:color w:val="801702"/>
    </w:rPr>
  </w:style>
  <w:style w:type="paragraph" w:customStyle="1" w:styleId="Footer2">
    <w:name w:val="Footer 2"/>
    <w:basedOn w:val="Header"/>
    <w:rsid w:val="00005FCB"/>
    <w:pPr>
      <w:pBdr>
        <w:top w:val="single" w:sz="12" w:space="4" w:color="auto"/>
      </w:pBdr>
      <w:tabs>
        <w:tab w:val="clear" w:pos="4680"/>
        <w:tab w:val="clear" w:pos="9360"/>
        <w:tab w:val="right" w:pos="8640"/>
      </w:tabs>
    </w:pPr>
    <w:rPr>
      <w:rFonts w:ascii="Gisha" w:eastAsia="Times New Roman" w:hAnsi="Gisha" w:cs="Arial"/>
      <w:i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06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C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5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4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4C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B371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91"/>
  </w:style>
  <w:style w:type="paragraph" w:styleId="Heading1">
    <w:name w:val="heading 1"/>
    <w:basedOn w:val="Normal"/>
    <w:next w:val="Normal"/>
    <w:link w:val="Heading1Char"/>
    <w:qFormat/>
    <w:rsid w:val="00F75159"/>
    <w:pPr>
      <w:keepNext/>
      <w:numPr>
        <w:numId w:val="6"/>
      </w:numPr>
      <w:spacing w:before="80" w:after="40" w:line="240" w:lineRule="auto"/>
      <w:ind w:left="270" w:hanging="270"/>
      <w:outlineLvl w:val="0"/>
    </w:pPr>
    <w:rPr>
      <w:rFonts w:ascii="Gisha" w:eastAsia="MS Mincho" w:hAnsi="Gisha" w:cs="Gisha"/>
      <w:b/>
      <w:color w:val="801702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D35"/>
    <w:pPr>
      <w:keepNext/>
      <w:keepLines/>
      <w:spacing w:before="140" w:after="100"/>
      <w:outlineLvl w:val="1"/>
    </w:pPr>
    <w:rPr>
      <w:rFonts w:ascii="Gisha" w:eastAsia="MS Mincho" w:hAnsi="Gisha" w:cs="Gisha"/>
      <w:bCs/>
      <w:color w:val="80170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531"/>
  </w:style>
  <w:style w:type="paragraph" w:styleId="Footer">
    <w:name w:val="footer"/>
    <w:basedOn w:val="Normal"/>
    <w:link w:val="FooterChar"/>
    <w:uiPriority w:val="99"/>
    <w:unhideWhenUsed/>
    <w:rsid w:val="0020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531"/>
  </w:style>
  <w:style w:type="paragraph" w:customStyle="1" w:styleId="docdate">
    <w:name w:val="doc date"/>
    <w:basedOn w:val="Normal"/>
    <w:rsid w:val="002E1312"/>
    <w:pPr>
      <w:tabs>
        <w:tab w:val="center" w:pos="4680"/>
        <w:tab w:val="right" w:pos="9360"/>
      </w:tabs>
      <w:spacing w:before="120" w:after="240" w:line="240" w:lineRule="auto"/>
      <w:jc w:val="center"/>
    </w:pPr>
    <w:rPr>
      <w:rFonts w:ascii="Gisha" w:eastAsia="Times New Roman" w:hAnsi="Gisha" w:cs="Gisha"/>
      <w:bCs/>
    </w:rPr>
  </w:style>
  <w:style w:type="paragraph" w:styleId="Title">
    <w:name w:val="Title"/>
    <w:basedOn w:val="Normal"/>
    <w:link w:val="TitleChar"/>
    <w:qFormat/>
    <w:rsid w:val="009B0903"/>
    <w:pPr>
      <w:pBdr>
        <w:bottom w:val="single" w:sz="4" w:space="6" w:color="auto"/>
      </w:pBdr>
      <w:spacing w:after="60" w:line="240" w:lineRule="auto"/>
      <w:jc w:val="center"/>
      <w:outlineLvl w:val="0"/>
    </w:pPr>
    <w:rPr>
      <w:rFonts w:ascii="Gisha" w:eastAsia="Times New Roman" w:hAnsi="Gisha" w:cs="Gisha"/>
      <w:color w:val="801702"/>
      <w:kern w:val="28"/>
      <w:sz w:val="42"/>
      <w:szCs w:val="42"/>
    </w:rPr>
  </w:style>
  <w:style w:type="character" w:customStyle="1" w:styleId="TitleChar">
    <w:name w:val="Title Char"/>
    <w:basedOn w:val="DefaultParagraphFont"/>
    <w:link w:val="Title"/>
    <w:rsid w:val="009B0903"/>
    <w:rPr>
      <w:rFonts w:ascii="Gisha" w:eastAsia="Times New Roman" w:hAnsi="Gisha" w:cs="Gisha"/>
      <w:color w:val="801702"/>
      <w:kern w:val="28"/>
      <w:sz w:val="42"/>
      <w:szCs w:val="42"/>
    </w:rPr>
  </w:style>
  <w:style w:type="paragraph" w:customStyle="1" w:styleId="Title-ALLCAPS">
    <w:name w:val="Title - ALL CAPS"/>
    <w:basedOn w:val="Title"/>
    <w:qFormat/>
    <w:rsid w:val="00E01586"/>
    <w:rPr>
      <w:spacing w:val="40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F75159"/>
    <w:rPr>
      <w:rFonts w:ascii="Gisha" w:eastAsia="MS Mincho" w:hAnsi="Gisha" w:cs="Gisha"/>
      <w:b/>
      <w:color w:val="801702"/>
      <w:sz w:val="20"/>
      <w:szCs w:val="24"/>
    </w:rPr>
  </w:style>
  <w:style w:type="paragraph" w:customStyle="1" w:styleId="1columntext">
    <w:name w:val="1 column text"/>
    <w:basedOn w:val="Normal"/>
    <w:link w:val="1columntextChar"/>
    <w:rsid w:val="003A1DFA"/>
    <w:pPr>
      <w:spacing w:after="0" w:line="288" w:lineRule="auto"/>
      <w:ind w:firstLine="360"/>
    </w:pPr>
    <w:rPr>
      <w:rFonts w:ascii="Georgia" w:eastAsia="MS Mincho" w:hAnsi="Georgia" w:cs="Times New Roman"/>
      <w:sz w:val="21"/>
      <w:szCs w:val="20"/>
    </w:rPr>
  </w:style>
  <w:style w:type="character" w:customStyle="1" w:styleId="1columntextChar">
    <w:name w:val="1 column text Char"/>
    <w:basedOn w:val="DefaultParagraphFont"/>
    <w:link w:val="1columntext"/>
    <w:rsid w:val="003A1DFA"/>
    <w:rPr>
      <w:rFonts w:ascii="Georgia" w:eastAsia="MS Mincho" w:hAnsi="Georgia" w:cs="Times New Roman"/>
      <w:sz w:val="21"/>
      <w:szCs w:val="20"/>
    </w:rPr>
  </w:style>
  <w:style w:type="paragraph" w:customStyle="1" w:styleId="Introduction">
    <w:name w:val="Introduction"/>
    <w:basedOn w:val="1columntext"/>
    <w:qFormat/>
    <w:rsid w:val="00F75159"/>
    <w:pPr>
      <w:spacing w:line="276" w:lineRule="auto"/>
      <w:ind w:firstLine="0"/>
    </w:pPr>
    <w:rPr>
      <w:sz w:val="18"/>
    </w:rPr>
  </w:style>
  <w:style w:type="paragraph" w:customStyle="1" w:styleId="indentbullet1">
    <w:name w:val="indent bullet 1"/>
    <w:basedOn w:val="1columntext"/>
    <w:qFormat/>
    <w:rsid w:val="003A1DFA"/>
    <w:pPr>
      <w:numPr>
        <w:numId w:val="1"/>
      </w:numPr>
      <w:tabs>
        <w:tab w:val="clear" w:pos="360"/>
      </w:tabs>
      <w:spacing w:after="60"/>
      <w:ind w:left="634" w:hanging="274"/>
    </w:pPr>
    <w:rPr>
      <w:color w:val="000000"/>
    </w:rPr>
  </w:style>
  <w:style w:type="paragraph" w:customStyle="1" w:styleId="indentbullet1-1st">
    <w:name w:val="indent bullet 1 - 1st"/>
    <w:basedOn w:val="indentbullet1"/>
    <w:qFormat/>
    <w:rsid w:val="000314EC"/>
    <w:pPr>
      <w:spacing w:before="240"/>
    </w:pPr>
  </w:style>
  <w:style w:type="paragraph" w:customStyle="1" w:styleId="indentbullet1-last">
    <w:name w:val="indent bullet 1 - last"/>
    <w:basedOn w:val="indentbullet1"/>
    <w:qFormat/>
    <w:rsid w:val="00541BDF"/>
    <w:pPr>
      <w:spacing w:after="180"/>
    </w:pPr>
  </w:style>
  <w:style w:type="paragraph" w:customStyle="1" w:styleId="indentbullet1-first">
    <w:name w:val="indent bullet 1 - first"/>
    <w:basedOn w:val="indentbullet1-1st"/>
    <w:qFormat/>
    <w:rsid w:val="00541BDF"/>
    <w:pPr>
      <w:spacing w:before="180"/>
    </w:pPr>
  </w:style>
  <w:style w:type="paragraph" w:customStyle="1" w:styleId="indentbullet2">
    <w:name w:val="indent bullet 2"/>
    <w:basedOn w:val="Normal"/>
    <w:qFormat/>
    <w:rsid w:val="001F6DF5"/>
    <w:pPr>
      <w:widowControl w:val="0"/>
      <w:numPr>
        <w:ilvl w:val="1"/>
        <w:numId w:val="2"/>
      </w:numPr>
      <w:tabs>
        <w:tab w:val="clear" w:pos="1800"/>
      </w:tabs>
      <w:spacing w:before="120" w:after="60"/>
      <w:ind w:left="1080" w:hanging="274"/>
    </w:pPr>
    <w:rPr>
      <w:rFonts w:ascii="Georgia" w:eastAsia="Times New Roman" w:hAnsi="Georgia" w:cs="Times New Roman"/>
      <w:sz w:val="21"/>
      <w:szCs w:val="21"/>
    </w:rPr>
  </w:style>
  <w:style w:type="paragraph" w:customStyle="1" w:styleId="indentbullet2-first">
    <w:name w:val="indent bullet 2 - first"/>
    <w:basedOn w:val="indentbullet2"/>
    <w:qFormat/>
    <w:rsid w:val="001F6DF5"/>
  </w:style>
  <w:style w:type="paragraph" w:customStyle="1" w:styleId="indentbullet2-last">
    <w:name w:val="indent bullet 2 - last"/>
    <w:basedOn w:val="indentbullet2"/>
    <w:qFormat/>
    <w:rsid w:val="001F6DF5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1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594A"/>
    <w:pPr>
      <w:spacing w:after="60" w:line="300" w:lineRule="auto"/>
    </w:pPr>
    <w:rPr>
      <w:rFonts w:ascii="Georgia" w:hAnsi="Georgia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94A"/>
    <w:rPr>
      <w:rFonts w:ascii="Georgia" w:hAnsi="Georgia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91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53D35"/>
    <w:rPr>
      <w:rFonts w:ascii="Gisha" w:eastAsia="MS Mincho" w:hAnsi="Gisha" w:cs="Gisha"/>
      <w:bCs/>
      <w:color w:val="801702"/>
    </w:rPr>
  </w:style>
  <w:style w:type="paragraph" w:customStyle="1" w:styleId="Footer2">
    <w:name w:val="Footer 2"/>
    <w:basedOn w:val="Header"/>
    <w:rsid w:val="00005FCB"/>
    <w:pPr>
      <w:pBdr>
        <w:top w:val="single" w:sz="12" w:space="4" w:color="auto"/>
      </w:pBdr>
      <w:tabs>
        <w:tab w:val="clear" w:pos="4680"/>
        <w:tab w:val="clear" w:pos="9360"/>
        <w:tab w:val="right" w:pos="8640"/>
      </w:tabs>
    </w:pPr>
    <w:rPr>
      <w:rFonts w:ascii="Gisha" w:eastAsia="Times New Roman" w:hAnsi="Gisha" w:cs="Arial"/>
      <w:i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06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C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5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4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4C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B3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yperlink" Target="http://tinyurl.com/oybke4g" TargetMode="External"/><Relationship Id="rId14" Type="http://schemas.openxmlformats.org/officeDocument/2006/relationships/hyperlink" Target="http://www.nilc.org/immraidsprep_2007-02-27.html" TargetMode="External"/><Relationship Id="rId15" Type="http://schemas.openxmlformats.org/officeDocument/2006/relationships/hyperlink" Target="http://www.nilc.org/document.html?id=21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win\Desktop\NILC%20Templates\NILC%20issue%20brief_MAIN%20TEMPLATE%20(new%20log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E78BF-CA86-8042-A132-8088BC00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\Users\irwin\Desktop\NILC Templates\NILC issue brief_MAIN TEMPLATE (new logo).dotx</Template>
  <TotalTime>0</TotalTime>
  <Pages>1</Pages>
  <Words>378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Irwin</dc:creator>
  <cp:lastModifiedBy>Heather Skrabak</cp:lastModifiedBy>
  <cp:revision>2</cp:revision>
  <cp:lastPrinted>2014-12-03T17:13:00Z</cp:lastPrinted>
  <dcterms:created xsi:type="dcterms:W3CDTF">2014-12-05T16:20:00Z</dcterms:created>
  <dcterms:modified xsi:type="dcterms:W3CDTF">2014-12-05T16:20:00Z</dcterms:modified>
</cp:coreProperties>
</file>